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A5973" w:rsidRDefault="00F27A91">
      <w:pPr>
        <w:spacing w:before="18"/>
        <w:ind w:left="102"/>
        <w:rPr>
          <w:rFonts w:ascii="Perpetua Titling MT Bold"/>
          <w:b/>
          <w:sz w:val="32"/>
        </w:rPr>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561340</wp:posOffset>
                </wp:positionV>
                <wp:extent cx="7754620" cy="9500870"/>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4620" cy="9500870"/>
                          <a:chOff x="0" y="878"/>
                          <a:chExt cx="12212" cy="14962"/>
                        </a:xfrm>
                      </wpg:grpSpPr>
                      <pic:pic xmlns:pic="http://schemas.openxmlformats.org/drawingml/2006/picture">
                        <pic:nvPicPr>
                          <pic:cNvPr id="2"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878"/>
                            <a:ext cx="12212" cy="14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5" y="12113"/>
                            <a:ext cx="1003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DA7ABA" id="Group 2" o:spid="_x0000_s1026" style="position:absolute;margin-left:0;margin-top:44.2pt;width:610.6pt;height:748.1pt;z-index:-251658240;mso-position-horizontal-relative:page;mso-position-vertical-relative:page" coordorigin=",878" coordsize="12212,14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zQTigAopN9Qy3wjcrtY8ZB9aAJ6KjknEabutQnVEU8qw/EcUAWqKZHMJI93Y1H&#10;9vXP3T+YoAnoqOC5WcEgEfXvSSXax9Vb06daAJaKiivFmxt3bWGQcVIGzQAtFGaKACijN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mjN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878;width:12212;height:14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">
                  <v:imagedata r:id="rId7" o:title=""/>
                </v:shape>
                <v:shape id="Picture 4" o:spid="_x0000_s1028" type="#_x0000_t75" style="position:absolute;left:1125;top:12113;width:10035;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">
                  <v:imagedata r:id="rId8" o:title=""/>
                </v:shape>
                <w10:wrap anchorx="page" anchory="page"/>
              </v:group>
            </w:pict>
          </mc:Fallback>
        </mc:AlternateContent>
      </w:r>
      <w:bookmarkStart w:id="1" w:name="_bookmark0"/>
      <w:bookmarkStart w:id="2" w:name="gmbcSCHOLARcover"/>
      <w:bookmarkEnd w:id="1"/>
      <w:bookmarkEnd w:id="2"/>
      <w:bookmarkEnd w:id="0"/>
      <w:r w:rsidR="00300FB0">
        <w:rPr>
          <w:rFonts w:ascii="Perpetua Titling MT Bold"/>
          <w:b/>
          <w:color w:val="231F20"/>
          <w:sz w:val="32"/>
        </w:rPr>
        <w:t>General Missionary Baptist Convention of Georgia, Inc.</w:t>
      </w:r>
    </w:p>
    <w:p w:rsidR="008A5973" w:rsidRDefault="00300FB0">
      <w:pPr>
        <w:spacing w:before="108" w:line="425" w:lineRule="exact"/>
        <w:ind w:left="3655" w:right="225"/>
        <w:jc w:val="center"/>
        <w:rPr>
          <w:rFonts w:ascii="Perpetua Titling MT Bold"/>
          <w:b/>
          <w:sz w:val="36"/>
        </w:rPr>
      </w:pPr>
      <w:r>
        <w:rPr>
          <w:rFonts w:ascii="Perpetua Titling MT Bold"/>
          <w:b/>
          <w:color w:val="231F20"/>
          <w:sz w:val="36"/>
        </w:rPr>
        <w:t>Congress of Christian Education</w:t>
      </w:r>
    </w:p>
    <w:p w:rsidR="008A5973" w:rsidRDefault="00611A9D" w:rsidP="00611A9D">
      <w:pPr>
        <w:spacing w:line="324" w:lineRule="exact"/>
        <w:ind w:left="3477" w:right="225"/>
        <w:jc w:val="center"/>
        <w:rPr>
          <w:rFonts w:ascii="Perpetua Titling MT Light"/>
          <w:color w:val="231F20"/>
          <w:sz w:val="28"/>
        </w:rPr>
      </w:pPr>
      <w:r>
        <w:rPr>
          <w:rFonts w:ascii="Perpetua Titling MT Light"/>
          <w:color w:val="231F20"/>
          <w:sz w:val="28"/>
        </w:rPr>
        <w:t xml:space="preserve">  </w:t>
      </w:r>
      <w:r w:rsidR="00300FB0">
        <w:rPr>
          <w:rFonts w:ascii="Perpetua Titling MT Light"/>
          <w:color w:val="231F20"/>
          <w:sz w:val="28"/>
        </w:rPr>
        <w:t xml:space="preserve">Reverend </w:t>
      </w:r>
      <w:r w:rsidR="0092111D">
        <w:rPr>
          <w:rFonts w:ascii="Perpetua Titling MT Light"/>
          <w:color w:val="231F20"/>
          <w:sz w:val="28"/>
        </w:rPr>
        <w:t>Benjamin E.V. Lett</w:t>
      </w:r>
      <w:r>
        <w:rPr>
          <w:rFonts w:ascii="Perpetua Titling MT Light"/>
          <w:color w:val="231F20"/>
          <w:sz w:val="28"/>
        </w:rPr>
        <w:t>, Congress President</w:t>
      </w:r>
    </w:p>
    <w:p w:rsidR="00611A9D" w:rsidRDefault="00611A9D" w:rsidP="00611A9D">
      <w:pPr>
        <w:spacing w:line="324" w:lineRule="exact"/>
        <w:ind w:left="3477" w:right="225"/>
        <w:jc w:val="center"/>
        <w:rPr>
          <w:rFonts w:ascii="Perpetua Titling MT Light"/>
          <w:sz w:val="20"/>
        </w:rPr>
      </w:pPr>
    </w:p>
    <w:p w:rsidR="00611A9D" w:rsidRDefault="00611A9D" w:rsidP="00611A9D">
      <w:pPr>
        <w:spacing w:line="324" w:lineRule="exact"/>
        <w:ind w:left="3477" w:right="225"/>
        <w:jc w:val="center"/>
        <w:rPr>
          <w:rFonts w:ascii="Perpetua Titling MT Light"/>
          <w:sz w:val="20"/>
        </w:rPr>
      </w:pPr>
    </w:p>
    <w:p w:rsidR="008A5973" w:rsidRDefault="008A5973">
      <w:pPr>
        <w:pStyle w:val="BodyText"/>
        <w:rPr>
          <w:rFonts w:ascii="Perpetua Titling MT Light"/>
          <w:sz w:val="20"/>
        </w:rPr>
      </w:pPr>
    </w:p>
    <w:p w:rsidR="008A5973" w:rsidRDefault="008A5973">
      <w:pPr>
        <w:pStyle w:val="BodyText"/>
        <w:spacing w:before="4"/>
        <w:rPr>
          <w:rFonts w:ascii="Perpetua Titling MT Light"/>
          <w:sz w:val="22"/>
        </w:rPr>
      </w:pPr>
    </w:p>
    <w:p w:rsidR="008A5973" w:rsidRDefault="00300FB0">
      <w:pPr>
        <w:spacing w:line="998" w:lineRule="exact"/>
        <w:ind w:left="5100" w:hanging="639"/>
        <w:rPr>
          <w:rFonts w:ascii="Perpetua Titling MT Bold"/>
          <w:b/>
          <w:sz w:val="90"/>
        </w:rPr>
      </w:pPr>
      <w:r>
        <w:rPr>
          <w:rFonts w:ascii="Perpetua Titling MT Bold"/>
          <w:b/>
          <w:color w:val="231F20"/>
          <w:sz w:val="90"/>
        </w:rPr>
        <w:t>Scholarship</w:t>
      </w:r>
    </w:p>
    <w:p w:rsidR="008A5973" w:rsidRDefault="00300FB0">
      <w:pPr>
        <w:spacing w:line="1079" w:lineRule="exact"/>
        <w:ind w:left="5100"/>
        <w:rPr>
          <w:rFonts w:ascii="Perpetua Titling MT Bold"/>
          <w:b/>
          <w:sz w:val="90"/>
        </w:rPr>
      </w:pPr>
      <w:r>
        <w:rPr>
          <w:rFonts w:ascii="Perpetua Titling MT Bold"/>
          <w:b/>
          <w:color w:val="231F20"/>
          <w:sz w:val="90"/>
        </w:rPr>
        <w:t>Program</w:t>
      </w:r>
    </w:p>
    <w:p w:rsidR="008A5973" w:rsidRDefault="0077091A">
      <w:pPr>
        <w:spacing w:line="1081" w:lineRule="exact"/>
        <w:ind w:left="1095" w:right="225"/>
        <w:jc w:val="center"/>
        <w:rPr>
          <w:rFonts w:ascii="Perpetua Titling MT Bold"/>
          <w:b/>
          <w:sz w:val="90"/>
        </w:rPr>
      </w:pPr>
      <w:r>
        <w:rPr>
          <w:rFonts w:ascii="Perpetua Titling MT Bold"/>
          <w:b/>
          <w:color w:val="231F20"/>
          <w:sz w:val="90"/>
        </w:rPr>
        <w:t>2019</w:t>
      </w:r>
    </w:p>
    <w:p w:rsidR="008A5973" w:rsidRDefault="008A5973">
      <w:pPr>
        <w:pStyle w:val="BodyText"/>
        <w:rPr>
          <w:rFonts w:ascii="Perpetua Titling MT Bold"/>
          <w:b/>
          <w:sz w:val="20"/>
        </w:rPr>
      </w:pPr>
    </w:p>
    <w:p w:rsidR="008A5973" w:rsidRDefault="008A5973">
      <w:pPr>
        <w:pStyle w:val="BodyText"/>
        <w:spacing w:before="3"/>
        <w:rPr>
          <w:rFonts w:ascii="Perpetua Titling MT Bold"/>
          <w:b/>
          <w:sz w:val="25"/>
        </w:rPr>
      </w:pPr>
    </w:p>
    <w:p w:rsidR="008A5973" w:rsidRDefault="0092111D">
      <w:pPr>
        <w:spacing w:before="35"/>
        <w:ind w:left="772"/>
        <w:rPr>
          <w:rFonts w:ascii="Perpetua Titling MT Bold"/>
          <w:b/>
          <w:sz w:val="32"/>
        </w:rPr>
      </w:pPr>
      <w:r>
        <w:rPr>
          <w:rFonts w:ascii="Perpetua Titling MT Bold"/>
          <w:b/>
          <w:color w:val="231F20"/>
          <w:sz w:val="32"/>
        </w:rPr>
        <w:t>Timeline Tasks for 201</w:t>
      </w:r>
      <w:r w:rsidR="0077091A">
        <w:rPr>
          <w:rFonts w:ascii="Perpetua Titling MT Bold"/>
          <w:b/>
          <w:color w:val="231F20"/>
          <w:sz w:val="32"/>
        </w:rPr>
        <w:t>9</w:t>
      </w:r>
      <w:r w:rsidR="00300FB0">
        <w:rPr>
          <w:rFonts w:ascii="Perpetua Titling MT Bold"/>
          <w:b/>
          <w:color w:val="231F20"/>
          <w:sz w:val="32"/>
        </w:rPr>
        <w:t xml:space="preserve"> Scholarship Applications</w:t>
      </w:r>
    </w:p>
    <w:p w:rsidR="008A5973" w:rsidRDefault="00300FB0">
      <w:pPr>
        <w:spacing w:before="261" w:line="249" w:lineRule="auto"/>
        <w:ind w:left="176" w:right="225"/>
        <w:jc w:val="center"/>
        <w:rPr>
          <w:i/>
          <w:sz w:val="28"/>
        </w:rPr>
      </w:pPr>
      <w:r>
        <w:rPr>
          <w:i/>
          <w:color w:val="231F20"/>
          <w:sz w:val="28"/>
        </w:rPr>
        <w:t>Note: Regional Vice Presidents and District Presidents are asked to distribute copies of the applications to Moderators, Pastors, and Youth Leaders.</w:t>
      </w:r>
    </w:p>
    <w:p w:rsidR="008A5973" w:rsidRDefault="008A5973">
      <w:pPr>
        <w:pStyle w:val="BodyText"/>
        <w:spacing w:before="11"/>
        <w:rPr>
          <w:i/>
          <w:sz w:val="30"/>
        </w:rPr>
      </w:pPr>
    </w:p>
    <w:p w:rsidR="008A5973" w:rsidRDefault="00300FB0">
      <w:pPr>
        <w:pStyle w:val="Heading1"/>
        <w:ind w:left="110"/>
      </w:pPr>
      <w:r>
        <w:rPr>
          <w:color w:val="EAC400"/>
        </w:rPr>
        <w:t>Completed applications d</w:t>
      </w:r>
      <w:r w:rsidR="0092111D">
        <w:rPr>
          <w:color w:val="EAC400"/>
        </w:rPr>
        <w:t xml:space="preserve">ue to District President: </w:t>
      </w:r>
      <w:r w:rsidR="0077091A">
        <w:rPr>
          <w:color w:val="EAC400"/>
        </w:rPr>
        <w:t>May 31, 2019</w:t>
      </w:r>
    </w:p>
    <w:p w:rsidR="008A5973" w:rsidRDefault="008A5973">
      <w:pPr>
        <w:pStyle w:val="BodyText"/>
        <w:spacing w:before="8"/>
        <w:rPr>
          <w:b/>
          <w:sz w:val="28"/>
        </w:rPr>
      </w:pPr>
    </w:p>
    <w:p w:rsidR="008A5973" w:rsidRDefault="00300FB0">
      <w:pPr>
        <w:spacing w:line="249" w:lineRule="auto"/>
        <w:ind w:left="107" w:right="162" w:firstLine="1"/>
        <w:jc w:val="center"/>
        <w:rPr>
          <w:i/>
          <w:sz w:val="28"/>
        </w:rPr>
      </w:pPr>
      <w:r>
        <w:rPr>
          <w:b/>
          <w:color w:val="231F20"/>
          <w:sz w:val="28"/>
        </w:rPr>
        <w:t xml:space="preserve">Local District Committees select one application to forward to the Regional </w:t>
      </w:r>
      <w:r>
        <w:rPr>
          <w:b/>
          <w:color w:val="231F20"/>
          <w:spacing w:val="-3"/>
          <w:sz w:val="28"/>
        </w:rPr>
        <w:t xml:space="preserve">Vice </w:t>
      </w:r>
      <w:r>
        <w:rPr>
          <w:b/>
          <w:color w:val="231F20"/>
          <w:sz w:val="28"/>
        </w:rPr>
        <w:t xml:space="preserve">President. </w:t>
      </w:r>
      <w:r>
        <w:rPr>
          <w:i/>
          <w:color w:val="231F20"/>
          <w:sz w:val="28"/>
        </w:rPr>
        <w:t xml:space="preserve">NOTE: Districts should submit one (1) application only! Only one applicant will be accepted </w:t>
      </w:r>
      <w:r>
        <w:rPr>
          <w:i/>
          <w:color w:val="231F20"/>
          <w:spacing w:val="-4"/>
          <w:sz w:val="28"/>
        </w:rPr>
        <w:t xml:space="preserve">from </w:t>
      </w:r>
      <w:r>
        <w:rPr>
          <w:i/>
          <w:color w:val="231F20"/>
          <w:sz w:val="28"/>
        </w:rPr>
        <w:t xml:space="preserve">each district. Submission of </w:t>
      </w:r>
      <w:r>
        <w:rPr>
          <w:i/>
          <w:color w:val="231F20"/>
          <w:spacing w:val="-4"/>
          <w:sz w:val="28"/>
        </w:rPr>
        <w:t xml:space="preserve">more </w:t>
      </w:r>
      <w:r>
        <w:rPr>
          <w:i/>
          <w:color w:val="231F20"/>
          <w:sz w:val="28"/>
        </w:rPr>
        <w:t>than one application will disqualify all applications!</w:t>
      </w:r>
    </w:p>
    <w:p w:rsidR="008A5973" w:rsidRDefault="008A5973">
      <w:pPr>
        <w:pStyle w:val="BodyText"/>
        <w:spacing w:before="1"/>
        <w:rPr>
          <w:i/>
          <w:sz w:val="30"/>
        </w:rPr>
      </w:pPr>
    </w:p>
    <w:p w:rsidR="008A5973" w:rsidRDefault="00300FB0">
      <w:pPr>
        <w:pStyle w:val="Heading1"/>
        <w:ind w:left="190"/>
      </w:pPr>
      <w:r>
        <w:rPr>
          <w:color w:val="EAC400"/>
        </w:rPr>
        <w:t>Applications due to R</w:t>
      </w:r>
      <w:r w:rsidR="0092111D">
        <w:rPr>
          <w:color w:val="EAC400"/>
        </w:rPr>
        <w:t>egional Vice President: June 2</w:t>
      </w:r>
      <w:r w:rsidR="003B2E15">
        <w:rPr>
          <w:color w:val="EAC400"/>
        </w:rPr>
        <w:t>8</w:t>
      </w:r>
      <w:r w:rsidR="0077091A">
        <w:rPr>
          <w:color w:val="EAC400"/>
        </w:rPr>
        <w:t>, 2019</w:t>
      </w:r>
      <w:r>
        <w:rPr>
          <w:color w:val="EAC400"/>
        </w:rPr>
        <w:t>.</w:t>
      </w:r>
    </w:p>
    <w:p w:rsidR="008A5973" w:rsidRDefault="008A5973">
      <w:pPr>
        <w:pStyle w:val="BodyText"/>
        <w:spacing w:before="6"/>
        <w:rPr>
          <w:b/>
          <w:sz w:val="29"/>
        </w:rPr>
      </w:pPr>
    </w:p>
    <w:p w:rsidR="008A5973" w:rsidRDefault="00300FB0">
      <w:pPr>
        <w:spacing w:line="256" w:lineRule="auto"/>
        <w:ind w:left="488" w:right="542"/>
        <w:jc w:val="center"/>
        <w:rPr>
          <w:b/>
          <w:sz w:val="28"/>
        </w:rPr>
      </w:pPr>
      <w:r>
        <w:rPr>
          <w:b/>
          <w:color w:val="231F20"/>
          <w:sz w:val="28"/>
        </w:rPr>
        <w:t xml:space="preserve">Regional Vice President or designated Regional Committee selects one (1) application to forward to State Congress President to be received by:  </w:t>
      </w:r>
      <w:r>
        <w:rPr>
          <w:b/>
          <w:color w:val="EAC400"/>
          <w:sz w:val="28"/>
        </w:rPr>
        <w:t>July 1</w:t>
      </w:r>
      <w:r w:rsidR="0077091A">
        <w:rPr>
          <w:b/>
          <w:color w:val="EAC400"/>
          <w:sz w:val="28"/>
        </w:rPr>
        <w:t>7</w:t>
      </w:r>
      <w:r w:rsidR="0092111D">
        <w:rPr>
          <w:b/>
          <w:color w:val="EAC400"/>
          <w:sz w:val="28"/>
        </w:rPr>
        <w:t>, 201</w:t>
      </w:r>
      <w:r w:rsidR="0077091A">
        <w:rPr>
          <w:b/>
          <w:color w:val="EAC400"/>
          <w:sz w:val="28"/>
        </w:rPr>
        <w:t>9</w:t>
      </w:r>
      <w:r>
        <w:rPr>
          <w:b/>
          <w:color w:val="EAC400"/>
          <w:sz w:val="28"/>
        </w:rPr>
        <w:t>.</w:t>
      </w:r>
    </w:p>
    <w:p w:rsidR="008A5973" w:rsidRDefault="008A5973">
      <w:pPr>
        <w:pStyle w:val="BodyText"/>
        <w:rPr>
          <w:b/>
          <w:sz w:val="20"/>
        </w:rPr>
      </w:pPr>
    </w:p>
    <w:p w:rsidR="008A5973" w:rsidRDefault="008A5973">
      <w:pPr>
        <w:pStyle w:val="BodyText"/>
        <w:rPr>
          <w:b/>
          <w:sz w:val="20"/>
        </w:rPr>
      </w:pPr>
    </w:p>
    <w:p w:rsidR="008A5973" w:rsidRDefault="00300FB0">
      <w:pPr>
        <w:spacing w:before="204"/>
        <w:ind w:left="1677"/>
        <w:rPr>
          <w:b/>
          <w:sz w:val="28"/>
        </w:rPr>
      </w:pPr>
      <w:r>
        <w:rPr>
          <w:b/>
          <w:color w:val="231F20"/>
          <w:sz w:val="28"/>
        </w:rPr>
        <w:t xml:space="preserve">Education and Youth and Young Adult Convention in </w:t>
      </w:r>
      <w:r w:rsidR="0077091A">
        <w:rPr>
          <w:b/>
          <w:color w:val="231F20"/>
          <w:sz w:val="28"/>
        </w:rPr>
        <w:t>Columbus</w:t>
      </w:r>
      <w:r>
        <w:rPr>
          <w:b/>
          <w:color w:val="231F20"/>
          <w:sz w:val="28"/>
        </w:rPr>
        <w:t>, GA.</w:t>
      </w:r>
    </w:p>
    <w:p w:rsidR="008A5973" w:rsidRDefault="008A5973">
      <w:pPr>
        <w:rPr>
          <w:sz w:val="28"/>
        </w:rPr>
        <w:sectPr w:rsidR="008A5973">
          <w:type w:val="continuous"/>
          <w:pgSz w:w="12240" w:h="15840"/>
          <w:pgMar w:top="720" w:right="420" w:bottom="280" w:left="520" w:header="720" w:footer="720" w:gutter="0"/>
          <w:cols w:space="720"/>
        </w:sectPr>
      </w:pPr>
    </w:p>
    <w:p w:rsidR="008A5973" w:rsidRDefault="008A5973">
      <w:pPr>
        <w:pStyle w:val="BodyText"/>
        <w:spacing w:before="5"/>
        <w:rPr>
          <w:b/>
          <w:sz w:val="14"/>
        </w:rPr>
      </w:pPr>
    </w:p>
    <w:p w:rsidR="008A5973" w:rsidRDefault="00300FB0">
      <w:pPr>
        <w:spacing w:before="88"/>
        <w:ind w:left="3745" w:right="1018" w:hanging="2698"/>
        <w:rPr>
          <w:b/>
          <w:sz w:val="26"/>
        </w:rPr>
      </w:pPr>
      <w:bookmarkStart w:id="3" w:name="GMBC_Scholarship_Application_2015"/>
      <w:bookmarkEnd w:id="3"/>
      <w:r>
        <w:rPr>
          <w:b/>
          <w:sz w:val="26"/>
        </w:rPr>
        <w:t>Guidelines for Completing GMBC, Inc. Congress of Christian Education Scholarship Application</w:t>
      </w:r>
    </w:p>
    <w:p w:rsidR="008A5973" w:rsidRDefault="008A5973">
      <w:pPr>
        <w:pStyle w:val="BodyText"/>
        <w:spacing w:before="7"/>
        <w:rPr>
          <w:b/>
          <w:sz w:val="25"/>
        </w:rPr>
      </w:pPr>
    </w:p>
    <w:p w:rsidR="008A5973" w:rsidRDefault="00300FB0">
      <w:pPr>
        <w:spacing w:before="1"/>
        <w:ind w:left="1086"/>
        <w:rPr>
          <w:sz w:val="24"/>
        </w:rPr>
      </w:pPr>
      <w:r>
        <w:rPr>
          <w:sz w:val="24"/>
        </w:rPr>
        <w:t xml:space="preserve">Please check </w:t>
      </w:r>
      <w:hyperlink r:id="rId9">
        <w:r>
          <w:rPr>
            <w:color w:val="0000FF"/>
            <w:sz w:val="24"/>
            <w:u w:val="single" w:color="0000FF"/>
          </w:rPr>
          <w:t>http://www.gmbcofgeorgia.org</w:t>
        </w:r>
      </w:hyperlink>
      <w:r>
        <w:rPr>
          <w:color w:val="0000FF"/>
          <w:sz w:val="24"/>
        </w:rPr>
        <w:t xml:space="preserve"> </w:t>
      </w:r>
      <w:r>
        <w:rPr>
          <w:sz w:val="24"/>
        </w:rPr>
        <w:t>website for availability of application.</w:t>
      </w:r>
    </w:p>
    <w:p w:rsidR="008A5973" w:rsidRDefault="008A5973">
      <w:pPr>
        <w:pStyle w:val="BodyText"/>
        <w:spacing w:before="2"/>
        <w:rPr>
          <w:sz w:val="16"/>
        </w:rPr>
      </w:pPr>
    </w:p>
    <w:p w:rsidR="008A5973" w:rsidRDefault="00300FB0">
      <w:pPr>
        <w:pStyle w:val="ListParagraph"/>
        <w:numPr>
          <w:ilvl w:val="0"/>
          <w:numId w:val="3"/>
        </w:numPr>
        <w:tabs>
          <w:tab w:val="left" w:pos="411"/>
        </w:tabs>
        <w:spacing w:before="90"/>
        <w:ind w:right="553" w:firstLine="0"/>
        <w:rPr>
          <w:sz w:val="24"/>
        </w:rPr>
      </w:pPr>
      <w:r>
        <w:rPr>
          <w:sz w:val="24"/>
        </w:rPr>
        <w:t>All interested individuals must complete an application and submit the application packet to the District President on or before the prescribed deadline set by the GMBC Scholarship Committee (</w:t>
      </w:r>
      <w:r w:rsidR="00611A9D">
        <w:rPr>
          <w:sz w:val="24"/>
        </w:rPr>
        <w:t xml:space="preserve">June </w:t>
      </w:r>
      <w:r w:rsidR="00117BA3">
        <w:rPr>
          <w:sz w:val="24"/>
        </w:rPr>
        <w:t>May 31</w:t>
      </w:r>
      <w:r w:rsidR="00611A9D">
        <w:rPr>
          <w:sz w:val="24"/>
        </w:rPr>
        <w:t>, 201</w:t>
      </w:r>
      <w:r w:rsidR="00117BA3">
        <w:rPr>
          <w:sz w:val="24"/>
        </w:rPr>
        <w:t>9</w:t>
      </w:r>
      <w:r>
        <w:rPr>
          <w:sz w:val="24"/>
        </w:rPr>
        <w:t>).</w:t>
      </w:r>
    </w:p>
    <w:p w:rsidR="008A5973" w:rsidRDefault="008A5973">
      <w:pPr>
        <w:pStyle w:val="BodyText"/>
        <w:spacing w:before="11"/>
        <w:rPr>
          <w:sz w:val="23"/>
        </w:rPr>
      </w:pPr>
    </w:p>
    <w:p w:rsidR="008A5973" w:rsidRDefault="00300FB0">
      <w:pPr>
        <w:pStyle w:val="ListParagraph"/>
        <w:numPr>
          <w:ilvl w:val="0"/>
          <w:numId w:val="3"/>
        </w:numPr>
        <w:tabs>
          <w:tab w:val="left" w:pos="398"/>
        </w:tabs>
        <w:spacing w:line="242" w:lineRule="auto"/>
        <w:ind w:right="620" w:firstLine="0"/>
        <w:rPr>
          <w:sz w:val="24"/>
        </w:rPr>
      </w:pPr>
      <w:r>
        <w:rPr>
          <w:sz w:val="24"/>
        </w:rPr>
        <w:t>All applications must include an official high school or college transcript. An affidavit with the applicant’s GPA will be</w:t>
      </w:r>
      <w:r>
        <w:rPr>
          <w:spacing w:val="-7"/>
          <w:sz w:val="24"/>
        </w:rPr>
        <w:t xml:space="preserve"> </w:t>
      </w:r>
      <w:r>
        <w:rPr>
          <w:sz w:val="24"/>
        </w:rPr>
        <w:t>acceptable.</w:t>
      </w:r>
    </w:p>
    <w:p w:rsidR="008A5973" w:rsidRDefault="008A5973">
      <w:pPr>
        <w:pStyle w:val="BodyText"/>
        <w:spacing w:before="8"/>
        <w:rPr>
          <w:sz w:val="23"/>
        </w:rPr>
      </w:pPr>
    </w:p>
    <w:p w:rsidR="008A5973" w:rsidRDefault="00300FB0">
      <w:pPr>
        <w:pStyle w:val="ListParagraph"/>
        <w:numPr>
          <w:ilvl w:val="0"/>
          <w:numId w:val="3"/>
        </w:numPr>
        <w:tabs>
          <w:tab w:val="left" w:pos="398"/>
        </w:tabs>
        <w:spacing w:line="275" w:lineRule="exact"/>
        <w:ind w:left="397" w:hanging="280"/>
        <w:rPr>
          <w:sz w:val="24"/>
        </w:rPr>
      </w:pPr>
      <w:r>
        <w:rPr>
          <w:sz w:val="24"/>
        </w:rPr>
        <w:t>Applicants must submit three (3) letters of</w:t>
      </w:r>
      <w:r>
        <w:rPr>
          <w:spacing w:val="-18"/>
          <w:sz w:val="24"/>
        </w:rPr>
        <w:t xml:space="preserve"> </w:t>
      </w:r>
      <w:r>
        <w:rPr>
          <w:sz w:val="24"/>
        </w:rPr>
        <w:t>recommendation.</w:t>
      </w:r>
    </w:p>
    <w:p w:rsidR="008A5973" w:rsidRDefault="00300FB0">
      <w:pPr>
        <w:pStyle w:val="ListParagraph"/>
        <w:numPr>
          <w:ilvl w:val="1"/>
          <w:numId w:val="3"/>
        </w:numPr>
        <w:tabs>
          <w:tab w:val="left" w:pos="1078"/>
        </w:tabs>
        <w:spacing w:line="275" w:lineRule="exact"/>
        <w:ind w:firstLine="0"/>
        <w:rPr>
          <w:sz w:val="24"/>
        </w:rPr>
      </w:pPr>
      <w:r>
        <w:rPr>
          <w:sz w:val="24"/>
        </w:rPr>
        <w:t>One letter of recommendation must be from the local pastor or</w:t>
      </w:r>
      <w:r>
        <w:rPr>
          <w:spacing w:val="-19"/>
          <w:sz w:val="24"/>
        </w:rPr>
        <w:t xml:space="preserve"> </w:t>
      </w:r>
      <w:r>
        <w:rPr>
          <w:sz w:val="24"/>
        </w:rPr>
        <w:t>moderator.</w:t>
      </w:r>
    </w:p>
    <w:p w:rsidR="008A5973" w:rsidRDefault="00300FB0">
      <w:pPr>
        <w:pStyle w:val="ListParagraph"/>
        <w:numPr>
          <w:ilvl w:val="1"/>
          <w:numId w:val="3"/>
        </w:numPr>
        <w:tabs>
          <w:tab w:val="left" w:pos="1078"/>
        </w:tabs>
        <w:spacing w:before="3"/>
        <w:ind w:right="316" w:firstLine="0"/>
        <w:rPr>
          <w:sz w:val="24"/>
        </w:rPr>
      </w:pPr>
      <w:r>
        <w:rPr>
          <w:sz w:val="24"/>
        </w:rPr>
        <w:t>One letter of recommendation must be from the Youth Director, Sunday School Superintendent or person within the church or association leadership, who knows the spiritual stewardship of the</w:t>
      </w:r>
      <w:r>
        <w:rPr>
          <w:spacing w:val="-11"/>
          <w:sz w:val="24"/>
        </w:rPr>
        <w:t xml:space="preserve"> </w:t>
      </w:r>
      <w:r>
        <w:rPr>
          <w:sz w:val="24"/>
        </w:rPr>
        <w:t>applicant.</w:t>
      </w:r>
    </w:p>
    <w:p w:rsidR="008A5973" w:rsidRDefault="00300FB0">
      <w:pPr>
        <w:pStyle w:val="ListParagraph"/>
        <w:numPr>
          <w:ilvl w:val="1"/>
          <w:numId w:val="3"/>
        </w:numPr>
        <w:tabs>
          <w:tab w:val="left" w:pos="1078"/>
        </w:tabs>
        <w:spacing w:line="242" w:lineRule="auto"/>
        <w:ind w:right="922" w:firstLine="0"/>
        <w:rPr>
          <w:sz w:val="24"/>
        </w:rPr>
      </w:pPr>
      <w:r>
        <w:rPr>
          <w:sz w:val="24"/>
        </w:rPr>
        <w:t>One letter of recommendation must be from a teacher, guidance counselor, principal, supervisor of volunteer activity,</w:t>
      </w:r>
      <w:r>
        <w:rPr>
          <w:spacing w:val="-10"/>
          <w:sz w:val="24"/>
        </w:rPr>
        <w:t xml:space="preserve"> </w:t>
      </w:r>
      <w:r>
        <w:rPr>
          <w:sz w:val="24"/>
        </w:rPr>
        <w:t>etc.</w:t>
      </w:r>
    </w:p>
    <w:p w:rsidR="008A5973" w:rsidRDefault="008A5973">
      <w:pPr>
        <w:pStyle w:val="BodyText"/>
        <w:spacing w:before="11"/>
        <w:rPr>
          <w:sz w:val="23"/>
        </w:rPr>
      </w:pPr>
    </w:p>
    <w:p w:rsidR="008A5973" w:rsidRDefault="00300FB0">
      <w:pPr>
        <w:ind w:left="117" w:right="328"/>
        <w:jc w:val="both"/>
        <w:rPr>
          <w:sz w:val="24"/>
        </w:rPr>
      </w:pPr>
      <w:r>
        <w:rPr>
          <w:sz w:val="24"/>
        </w:rPr>
        <w:t>NOTE: Letters of recommendation cannot be from a relative. If the applicant’s parent is the pastor of the local church, moderator of the association, youth leader, etc. a statement to that effect and a letter from another church or association leader should be submitted.</w:t>
      </w:r>
    </w:p>
    <w:p w:rsidR="008A5973" w:rsidRDefault="008A5973">
      <w:pPr>
        <w:pStyle w:val="BodyText"/>
        <w:spacing w:before="11"/>
        <w:rPr>
          <w:sz w:val="23"/>
        </w:rPr>
      </w:pPr>
    </w:p>
    <w:p w:rsidR="008A5973" w:rsidRDefault="00300FB0">
      <w:pPr>
        <w:pStyle w:val="ListParagraph"/>
        <w:numPr>
          <w:ilvl w:val="0"/>
          <w:numId w:val="3"/>
        </w:numPr>
        <w:tabs>
          <w:tab w:val="left" w:pos="411"/>
        </w:tabs>
        <w:ind w:firstLine="0"/>
        <w:rPr>
          <w:sz w:val="24"/>
        </w:rPr>
      </w:pPr>
      <w:r>
        <w:rPr>
          <w:sz w:val="24"/>
        </w:rPr>
        <w:t>The applicant must type or computer scan all applications. No written applications will be</w:t>
      </w:r>
      <w:r>
        <w:rPr>
          <w:spacing w:val="-18"/>
          <w:sz w:val="24"/>
        </w:rPr>
        <w:t xml:space="preserve"> </w:t>
      </w:r>
      <w:r>
        <w:rPr>
          <w:sz w:val="24"/>
        </w:rPr>
        <w:t>accepted.</w:t>
      </w:r>
    </w:p>
    <w:p w:rsidR="008A5973" w:rsidRDefault="008A5973">
      <w:pPr>
        <w:pStyle w:val="BodyText"/>
        <w:spacing w:before="11"/>
        <w:rPr>
          <w:sz w:val="23"/>
        </w:rPr>
      </w:pPr>
    </w:p>
    <w:p w:rsidR="008A5973" w:rsidRDefault="00300FB0">
      <w:pPr>
        <w:pStyle w:val="ListParagraph"/>
        <w:numPr>
          <w:ilvl w:val="0"/>
          <w:numId w:val="3"/>
        </w:numPr>
        <w:tabs>
          <w:tab w:val="left" w:pos="384"/>
        </w:tabs>
        <w:ind w:left="383" w:hanging="266"/>
        <w:rPr>
          <w:sz w:val="24"/>
        </w:rPr>
      </w:pPr>
      <w:r>
        <w:rPr>
          <w:sz w:val="24"/>
        </w:rPr>
        <w:t>Incomplete applications will not be considered for</w:t>
      </w:r>
      <w:r>
        <w:rPr>
          <w:spacing w:val="-15"/>
          <w:sz w:val="24"/>
        </w:rPr>
        <w:t xml:space="preserve"> </w:t>
      </w:r>
      <w:r>
        <w:rPr>
          <w:sz w:val="24"/>
        </w:rPr>
        <w:t>evaluation.</w:t>
      </w:r>
    </w:p>
    <w:p w:rsidR="008A5973" w:rsidRDefault="008A5973">
      <w:pPr>
        <w:pStyle w:val="BodyText"/>
        <w:spacing w:before="2"/>
        <w:rPr>
          <w:sz w:val="24"/>
        </w:rPr>
      </w:pPr>
    </w:p>
    <w:p w:rsidR="008A5973" w:rsidRDefault="00300FB0">
      <w:pPr>
        <w:pStyle w:val="ListParagraph"/>
        <w:numPr>
          <w:ilvl w:val="0"/>
          <w:numId w:val="3"/>
        </w:numPr>
        <w:tabs>
          <w:tab w:val="left" w:pos="371"/>
        </w:tabs>
        <w:spacing w:line="237" w:lineRule="auto"/>
        <w:ind w:right="115" w:firstLine="0"/>
        <w:rPr>
          <w:sz w:val="24"/>
        </w:rPr>
      </w:pPr>
      <w:r>
        <w:rPr>
          <w:sz w:val="24"/>
        </w:rPr>
        <w:t>The application must be completed fully. This includes complete addresses and zip codes. If a particular portion of the application does not apply to the applicant, N/A should be written in the</w:t>
      </w:r>
      <w:r>
        <w:rPr>
          <w:spacing w:val="-16"/>
          <w:sz w:val="24"/>
        </w:rPr>
        <w:t xml:space="preserve"> </w:t>
      </w:r>
      <w:r>
        <w:rPr>
          <w:sz w:val="24"/>
        </w:rPr>
        <w:t>blank.</w:t>
      </w:r>
    </w:p>
    <w:p w:rsidR="008A5973" w:rsidRDefault="008A5973">
      <w:pPr>
        <w:pStyle w:val="BodyText"/>
        <w:spacing w:before="10"/>
        <w:rPr>
          <w:sz w:val="23"/>
        </w:rPr>
      </w:pPr>
    </w:p>
    <w:p w:rsidR="008A5973" w:rsidRDefault="00300FB0">
      <w:pPr>
        <w:pStyle w:val="ListParagraph"/>
        <w:numPr>
          <w:ilvl w:val="0"/>
          <w:numId w:val="3"/>
        </w:numPr>
        <w:tabs>
          <w:tab w:val="left" w:pos="411"/>
        </w:tabs>
        <w:spacing w:before="1" w:line="242" w:lineRule="auto"/>
        <w:ind w:right="389" w:firstLine="0"/>
        <w:rPr>
          <w:sz w:val="24"/>
        </w:rPr>
      </w:pPr>
      <w:r>
        <w:rPr>
          <w:sz w:val="24"/>
        </w:rPr>
        <w:t>On the sheet listing the church and community related activities, please be specific with names of activities, dates, and</w:t>
      </w:r>
      <w:r>
        <w:rPr>
          <w:spacing w:val="-1"/>
          <w:sz w:val="24"/>
        </w:rPr>
        <w:t xml:space="preserve"> </w:t>
      </w:r>
      <w:r>
        <w:rPr>
          <w:sz w:val="24"/>
        </w:rPr>
        <w:t>places.</w:t>
      </w:r>
    </w:p>
    <w:p w:rsidR="008A5973" w:rsidRDefault="008A5973">
      <w:pPr>
        <w:pStyle w:val="BodyText"/>
        <w:spacing w:before="9"/>
        <w:rPr>
          <w:sz w:val="23"/>
        </w:rPr>
      </w:pPr>
    </w:p>
    <w:p w:rsidR="008A5973" w:rsidRDefault="00300FB0">
      <w:pPr>
        <w:pStyle w:val="ListParagraph"/>
        <w:numPr>
          <w:ilvl w:val="0"/>
          <w:numId w:val="3"/>
        </w:numPr>
        <w:tabs>
          <w:tab w:val="left" w:pos="411"/>
        </w:tabs>
        <w:ind w:firstLine="0"/>
        <w:rPr>
          <w:sz w:val="24"/>
        </w:rPr>
      </w:pPr>
      <w:r>
        <w:rPr>
          <w:sz w:val="24"/>
        </w:rPr>
        <w:t>Applications must be postmarked or delivered no later than midnight of the deadline</w:t>
      </w:r>
      <w:r>
        <w:rPr>
          <w:spacing w:val="-12"/>
          <w:sz w:val="24"/>
        </w:rPr>
        <w:t xml:space="preserve"> </w:t>
      </w:r>
      <w:r>
        <w:rPr>
          <w:sz w:val="24"/>
        </w:rPr>
        <w:t>indicated.</w:t>
      </w:r>
    </w:p>
    <w:p w:rsidR="008A5973" w:rsidRDefault="008A5973">
      <w:pPr>
        <w:pStyle w:val="BodyText"/>
        <w:spacing w:before="2"/>
        <w:rPr>
          <w:sz w:val="24"/>
        </w:rPr>
      </w:pPr>
    </w:p>
    <w:p w:rsidR="008A5973" w:rsidRDefault="00300FB0">
      <w:pPr>
        <w:pStyle w:val="ListParagraph"/>
        <w:numPr>
          <w:ilvl w:val="0"/>
          <w:numId w:val="3"/>
        </w:numPr>
        <w:tabs>
          <w:tab w:val="left" w:pos="317"/>
        </w:tabs>
        <w:spacing w:before="1" w:line="237" w:lineRule="auto"/>
        <w:ind w:right="794" w:firstLine="0"/>
        <w:rPr>
          <w:sz w:val="24"/>
        </w:rPr>
      </w:pPr>
      <w:r>
        <w:rPr>
          <w:sz w:val="24"/>
        </w:rPr>
        <w:t>On the application, indicate the total number of individuals supported by parents or guardians, Including</w:t>
      </w:r>
      <w:r>
        <w:rPr>
          <w:spacing w:val="-8"/>
          <w:sz w:val="24"/>
        </w:rPr>
        <w:t xml:space="preserve"> </w:t>
      </w:r>
      <w:r>
        <w:rPr>
          <w:sz w:val="24"/>
        </w:rPr>
        <w:t>applicant.</w:t>
      </w:r>
    </w:p>
    <w:p w:rsidR="008A5973" w:rsidRDefault="008A5973">
      <w:pPr>
        <w:pStyle w:val="BodyText"/>
        <w:rPr>
          <w:sz w:val="24"/>
        </w:rPr>
      </w:pPr>
    </w:p>
    <w:p w:rsidR="008A5973" w:rsidRDefault="00300FB0">
      <w:pPr>
        <w:pStyle w:val="ListParagraph"/>
        <w:numPr>
          <w:ilvl w:val="0"/>
          <w:numId w:val="3"/>
        </w:numPr>
        <w:tabs>
          <w:tab w:val="left" w:pos="331"/>
        </w:tabs>
        <w:spacing w:line="242" w:lineRule="auto"/>
        <w:ind w:right="107" w:firstLine="0"/>
        <w:rPr>
          <w:sz w:val="24"/>
        </w:rPr>
      </w:pPr>
      <w:r>
        <w:rPr>
          <w:sz w:val="24"/>
        </w:rPr>
        <w:t>On the application, indicate the total number of individuals supported by the applicant and/or spouse, if</w:t>
      </w:r>
      <w:r>
        <w:rPr>
          <w:spacing w:val="-2"/>
          <w:sz w:val="24"/>
        </w:rPr>
        <w:t xml:space="preserve"> </w:t>
      </w:r>
      <w:r>
        <w:rPr>
          <w:sz w:val="24"/>
        </w:rPr>
        <w:t>applicable.</w:t>
      </w:r>
    </w:p>
    <w:p w:rsidR="008A5973" w:rsidRDefault="008A5973">
      <w:pPr>
        <w:pStyle w:val="BodyText"/>
        <w:spacing w:before="11"/>
        <w:rPr>
          <w:sz w:val="23"/>
        </w:rPr>
      </w:pPr>
    </w:p>
    <w:p w:rsidR="008A5973" w:rsidRDefault="00300FB0">
      <w:pPr>
        <w:pStyle w:val="ListParagraph"/>
        <w:numPr>
          <w:ilvl w:val="0"/>
          <w:numId w:val="3"/>
        </w:numPr>
        <w:tabs>
          <w:tab w:val="left" w:pos="411"/>
        </w:tabs>
        <w:spacing w:line="237" w:lineRule="auto"/>
        <w:ind w:right="590" w:firstLine="0"/>
        <w:rPr>
          <w:sz w:val="24"/>
        </w:rPr>
      </w:pPr>
      <w:r>
        <w:rPr>
          <w:sz w:val="24"/>
        </w:rPr>
        <w:t>On the application, provide the total income of the entire household (parents, guardians, spouse and/or applicant).</w:t>
      </w:r>
    </w:p>
    <w:p w:rsidR="008A5973" w:rsidRDefault="008A5973">
      <w:pPr>
        <w:spacing w:line="237" w:lineRule="auto"/>
        <w:rPr>
          <w:sz w:val="24"/>
        </w:rPr>
        <w:sectPr w:rsidR="008A5973">
          <w:pgSz w:w="12240" w:h="15840"/>
          <w:pgMar w:top="1500" w:right="1040" w:bottom="280" w:left="1040" w:header="720" w:footer="720" w:gutter="0"/>
          <w:cols w:space="720"/>
        </w:sectPr>
      </w:pPr>
    </w:p>
    <w:p w:rsidR="008A5973" w:rsidRDefault="00300FB0">
      <w:pPr>
        <w:spacing w:before="64" w:line="237" w:lineRule="auto"/>
        <w:ind w:left="2114" w:right="2084" w:firstLine="1"/>
        <w:jc w:val="center"/>
        <w:rPr>
          <w:b/>
          <w:sz w:val="24"/>
        </w:rPr>
      </w:pPr>
      <w:r>
        <w:rPr>
          <w:b/>
          <w:sz w:val="24"/>
        </w:rPr>
        <w:t>GMBC, Inc. Congress Scholarship Program REQUIREMENTS FOR SCHOLARSHIP APPLICANTS</w:t>
      </w:r>
    </w:p>
    <w:p w:rsidR="008A5973" w:rsidRDefault="008A5973">
      <w:pPr>
        <w:pStyle w:val="BodyText"/>
        <w:spacing w:before="10"/>
        <w:rPr>
          <w:b/>
          <w:sz w:val="23"/>
        </w:rPr>
      </w:pPr>
    </w:p>
    <w:p w:rsidR="008A5973" w:rsidRDefault="00300FB0">
      <w:pPr>
        <w:spacing w:before="1" w:line="242" w:lineRule="auto"/>
        <w:ind w:left="117" w:right="79"/>
        <w:rPr>
          <w:sz w:val="24"/>
        </w:rPr>
      </w:pPr>
      <w:r>
        <w:rPr>
          <w:sz w:val="24"/>
        </w:rPr>
        <w:t>Applicant may be a high school senior or presently attending college, vocational school, or seminary as a full-time student.  Applicants must meet all of the requirements to meet eligibility requirements.</w:t>
      </w:r>
    </w:p>
    <w:p w:rsidR="008A5973" w:rsidRDefault="008A5973">
      <w:pPr>
        <w:pStyle w:val="BodyText"/>
        <w:spacing w:before="8"/>
        <w:rPr>
          <w:sz w:val="23"/>
        </w:rPr>
      </w:pPr>
    </w:p>
    <w:p w:rsidR="008A5973" w:rsidRDefault="00300FB0">
      <w:pPr>
        <w:spacing w:before="1"/>
        <w:ind w:left="116"/>
        <w:rPr>
          <w:sz w:val="24"/>
        </w:rPr>
      </w:pPr>
      <w:r>
        <w:rPr>
          <w:sz w:val="24"/>
        </w:rPr>
        <w:t>The scholarship applicant:</w:t>
      </w:r>
    </w:p>
    <w:p w:rsidR="008A5973" w:rsidRDefault="008A5973">
      <w:pPr>
        <w:pStyle w:val="BodyText"/>
        <w:spacing w:before="2"/>
        <w:rPr>
          <w:sz w:val="24"/>
        </w:rPr>
      </w:pPr>
    </w:p>
    <w:p w:rsidR="008A5973" w:rsidRDefault="00300FB0">
      <w:pPr>
        <w:pStyle w:val="ListParagraph"/>
        <w:numPr>
          <w:ilvl w:val="0"/>
          <w:numId w:val="2"/>
        </w:numPr>
        <w:tabs>
          <w:tab w:val="left" w:pos="411"/>
        </w:tabs>
        <w:spacing w:before="1" w:line="237" w:lineRule="auto"/>
        <w:ind w:right="334" w:firstLine="0"/>
        <w:rPr>
          <w:sz w:val="24"/>
        </w:rPr>
      </w:pPr>
      <w:r>
        <w:rPr>
          <w:sz w:val="24"/>
        </w:rPr>
        <w:t>Must be a member in good standing of a church or association that is currently registered with the GMBC, Inc. and the Congress of Christian</w:t>
      </w:r>
      <w:r>
        <w:rPr>
          <w:spacing w:val="-8"/>
          <w:sz w:val="24"/>
        </w:rPr>
        <w:t xml:space="preserve"> </w:t>
      </w:r>
      <w:r>
        <w:rPr>
          <w:sz w:val="24"/>
        </w:rPr>
        <w:t>Education.</w:t>
      </w:r>
    </w:p>
    <w:p w:rsidR="008A5973" w:rsidRDefault="008A5973">
      <w:pPr>
        <w:pStyle w:val="BodyText"/>
        <w:rPr>
          <w:sz w:val="24"/>
        </w:rPr>
      </w:pPr>
    </w:p>
    <w:p w:rsidR="008A5973" w:rsidRDefault="00300FB0">
      <w:pPr>
        <w:pStyle w:val="ListParagraph"/>
        <w:numPr>
          <w:ilvl w:val="0"/>
          <w:numId w:val="2"/>
        </w:numPr>
        <w:tabs>
          <w:tab w:val="left" w:pos="398"/>
        </w:tabs>
        <w:spacing w:line="242" w:lineRule="auto"/>
        <w:ind w:right="662" w:firstLine="0"/>
        <w:rPr>
          <w:sz w:val="24"/>
        </w:rPr>
      </w:pPr>
      <w:r>
        <w:rPr>
          <w:sz w:val="24"/>
        </w:rPr>
        <w:t>Must be a high school graduate in the year of application or currently enrolled in an accredited undergraduate college/university, vocational, or seminary</w:t>
      </w:r>
      <w:r>
        <w:rPr>
          <w:spacing w:val="-9"/>
          <w:sz w:val="24"/>
        </w:rPr>
        <w:t xml:space="preserve"> </w:t>
      </w:r>
      <w:r>
        <w:rPr>
          <w:sz w:val="24"/>
        </w:rPr>
        <w:t>program.</w:t>
      </w:r>
    </w:p>
    <w:p w:rsidR="008A5973" w:rsidRDefault="008A5973">
      <w:pPr>
        <w:pStyle w:val="BodyText"/>
        <w:spacing w:before="8"/>
        <w:rPr>
          <w:sz w:val="23"/>
        </w:rPr>
      </w:pPr>
    </w:p>
    <w:p w:rsidR="008A5973" w:rsidRDefault="00300FB0">
      <w:pPr>
        <w:pStyle w:val="ListParagraph"/>
        <w:numPr>
          <w:ilvl w:val="0"/>
          <w:numId w:val="2"/>
        </w:numPr>
        <w:tabs>
          <w:tab w:val="left" w:pos="398"/>
        </w:tabs>
        <w:ind w:left="397" w:hanging="281"/>
        <w:rPr>
          <w:sz w:val="24"/>
        </w:rPr>
      </w:pPr>
      <w:r>
        <w:rPr>
          <w:sz w:val="24"/>
        </w:rPr>
        <w:t>Must use funds for undergraduate</w:t>
      </w:r>
      <w:r>
        <w:rPr>
          <w:spacing w:val="-18"/>
          <w:sz w:val="24"/>
        </w:rPr>
        <w:t xml:space="preserve"> </w:t>
      </w:r>
      <w:r>
        <w:rPr>
          <w:sz w:val="24"/>
        </w:rPr>
        <w:t>studies.</w:t>
      </w:r>
    </w:p>
    <w:p w:rsidR="008A5973" w:rsidRDefault="008A5973">
      <w:pPr>
        <w:pStyle w:val="BodyText"/>
        <w:spacing w:before="10"/>
        <w:rPr>
          <w:sz w:val="23"/>
        </w:rPr>
      </w:pPr>
    </w:p>
    <w:p w:rsidR="008A5973" w:rsidRDefault="00300FB0">
      <w:pPr>
        <w:pStyle w:val="ListParagraph"/>
        <w:numPr>
          <w:ilvl w:val="0"/>
          <w:numId w:val="2"/>
        </w:numPr>
        <w:tabs>
          <w:tab w:val="left" w:pos="411"/>
        </w:tabs>
        <w:spacing w:before="1"/>
        <w:ind w:firstLine="0"/>
        <w:rPr>
          <w:sz w:val="24"/>
        </w:rPr>
      </w:pPr>
      <w:r>
        <w:rPr>
          <w:sz w:val="24"/>
        </w:rPr>
        <w:t>Must have a grade point average (GPA) of at least</w:t>
      </w:r>
      <w:r>
        <w:rPr>
          <w:spacing w:val="-8"/>
          <w:sz w:val="24"/>
        </w:rPr>
        <w:t xml:space="preserve"> </w:t>
      </w:r>
      <w:r>
        <w:rPr>
          <w:sz w:val="24"/>
        </w:rPr>
        <w:t>2.0.</w:t>
      </w:r>
    </w:p>
    <w:p w:rsidR="008A5973" w:rsidRDefault="008A5973">
      <w:pPr>
        <w:pStyle w:val="BodyText"/>
        <w:rPr>
          <w:sz w:val="24"/>
        </w:rPr>
      </w:pPr>
    </w:p>
    <w:p w:rsidR="008A5973" w:rsidRDefault="00300FB0">
      <w:pPr>
        <w:pStyle w:val="ListParagraph"/>
        <w:numPr>
          <w:ilvl w:val="0"/>
          <w:numId w:val="2"/>
        </w:numPr>
        <w:tabs>
          <w:tab w:val="left" w:pos="384"/>
        </w:tabs>
        <w:ind w:left="383" w:hanging="267"/>
        <w:rPr>
          <w:sz w:val="24"/>
        </w:rPr>
      </w:pPr>
      <w:r>
        <w:rPr>
          <w:sz w:val="24"/>
        </w:rPr>
        <w:t>Must present verification of full-time status or acceptance as a full-time</w:t>
      </w:r>
      <w:r>
        <w:rPr>
          <w:spacing w:val="-34"/>
          <w:sz w:val="24"/>
        </w:rPr>
        <w:t xml:space="preserve"> </w:t>
      </w:r>
      <w:r>
        <w:rPr>
          <w:sz w:val="24"/>
        </w:rPr>
        <w:t>student.</w:t>
      </w:r>
    </w:p>
    <w:p w:rsidR="008A5973" w:rsidRDefault="008A5973">
      <w:pPr>
        <w:pStyle w:val="BodyText"/>
        <w:spacing w:before="2"/>
        <w:rPr>
          <w:sz w:val="24"/>
        </w:rPr>
      </w:pPr>
    </w:p>
    <w:p w:rsidR="008A5973" w:rsidRDefault="00300FB0">
      <w:pPr>
        <w:pStyle w:val="ListParagraph"/>
        <w:numPr>
          <w:ilvl w:val="0"/>
          <w:numId w:val="2"/>
        </w:numPr>
        <w:tabs>
          <w:tab w:val="left" w:pos="371"/>
        </w:tabs>
        <w:spacing w:line="237" w:lineRule="auto"/>
        <w:ind w:right="520" w:firstLine="0"/>
        <w:rPr>
          <w:sz w:val="24"/>
        </w:rPr>
      </w:pPr>
      <w:r>
        <w:rPr>
          <w:sz w:val="24"/>
        </w:rPr>
        <w:t>Must have attended Christian Education classes (Sunday School and/or Bible Study) in the local church and association.</w:t>
      </w:r>
    </w:p>
    <w:p w:rsidR="008A5973" w:rsidRDefault="008A5973">
      <w:pPr>
        <w:pStyle w:val="BodyText"/>
        <w:spacing w:before="10"/>
        <w:rPr>
          <w:sz w:val="23"/>
        </w:rPr>
      </w:pPr>
    </w:p>
    <w:p w:rsidR="008A5973" w:rsidRDefault="00300FB0">
      <w:pPr>
        <w:pStyle w:val="ListParagraph"/>
        <w:numPr>
          <w:ilvl w:val="0"/>
          <w:numId w:val="2"/>
        </w:numPr>
        <w:tabs>
          <w:tab w:val="left" w:pos="411"/>
        </w:tabs>
        <w:spacing w:before="1"/>
        <w:ind w:firstLine="0"/>
        <w:rPr>
          <w:sz w:val="24"/>
        </w:rPr>
      </w:pPr>
      <w:r>
        <w:rPr>
          <w:sz w:val="24"/>
        </w:rPr>
        <w:t>Must participate in the overall life of the church and</w:t>
      </w:r>
      <w:r>
        <w:rPr>
          <w:spacing w:val="-5"/>
          <w:sz w:val="24"/>
        </w:rPr>
        <w:t xml:space="preserve"> </w:t>
      </w:r>
      <w:r>
        <w:rPr>
          <w:sz w:val="24"/>
        </w:rPr>
        <w:t>association.</w:t>
      </w:r>
    </w:p>
    <w:p w:rsidR="008A5973" w:rsidRDefault="008A5973">
      <w:pPr>
        <w:pStyle w:val="BodyText"/>
        <w:rPr>
          <w:sz w:val="24"/>
        </w:rPr>
      </w:pPr>
    </w:p>
    <w:p w:rsidR="008A5973" w:rsidRDefault="00300FB0">
      <w:pPr>
        <w:pStyle w:val="ListParagraph"/>
        <w:numPr>
          <w:ilvl w:val="0"/>
          <w:numId w:val="2"/>
        </w:numPr>
        <w:tabs>
          <w:tab w:val="left" w:pos="411"/>
        </w:tabs>
        <w:ind w:firstLine="0"/>
        <w:rPr>
          <w:sz w:val="24"/>
        </w:rPr>
      </w:pPr>
      <w:r>
        <w:rPr>
          <w:sz w:val="24"/>
        </w:rPr>
        <w:t>Must participate in a community</w:t>
      </w:r>
      <w:r>
        <w:rPr>
          <w:spacing w:val="-5"/>
          <w:sz w:val="24"/>
        </w:rPr>
        <w:t xml:space="preserve"> </w:t>
      </w:r>
      <w:r>
        <w:rPr>
          <w:sz w:val="24"/>
        </w:rPr>
        <w:t>activity.</w:t>
      </w:r>
    </w:p>
    <w:p w:rsidR="008A5973" w:rsidRDefault="008A5973">
      <w:pPr>
        <w:pStyle w:val="BodyText"/>
        <w:spacing w:before="11"/>
        <w:rPr>
          <w:sz w:val="23"/>
        </w:rPr>
      </w:pPr>
    </w:p>
    <w:p w:rsidR="008A5973" w:rsidRDefault="00300FB0">
      <w:pPr>
        <w:ind w:left="1756" w:right="1725"/>
        <w:jc w:val="center"/>
        <w:rPr>
          <w:b/>
          <w:sz w:val="24"/>
        </w:rPr>
      </w:pPr>
      <w:r>
        <w:rPr>
          <w:b/>
          <w:sz w:val="24"/>
        </w:rPr>
        <w:t>PROCEDURES/POLICY</w:t>
      </w:r>
    </w:p>
    <w:p w:rsidR="008A5973" w:rsidRDefault="008A5973">
      <w:pPr>
        <w:pStyle w:val="BodyText"/>
        <w:spacing w:before="11"/>
        <w:rPr>
          <w:b/>
          <w:sz w:val="23"/>
        </w:rPr>
      </w:pPr>
    </w:p>
    <w:p w:rsidR="008A5973" w:rsidRDefault="00300FB0">
      <w:pPr>
        <w:pStyle w:val="ListParagraph"/>
        <w:numPr>
          <w:ilvl w:val="0"/>
          <w:numId w:val="1"/>
        </w:numPr>
        <w:tabs>
          <w:tab w:val="left" w:pos="649"/>
          <w:tab w:val="left" w:pos="651"/>
        </w:tabs>
        <w:ind w:right="162" w:firstLine="0"/>
        <w:rPr>
          <w:sz w:val="24"/>
        </w:rPr>
      </w:pPr>
      <w:r>
        <w:rPr>
          <w:sz w:val="24"/>
        </w:rPr>
        <w:t>The committee will evaluate each applicant based on a set of criteria adopted by the committee. Designated points are given for educational background, church or association participation, economic need, community participation, and completeness of application.</w:t>
      </w:r>
    </w:p>
    <w:p w:rsidR="008A5973" w:rsidRDefault="008A5973">
      <w:pPr>
        <w:pStyle w:val="BodyText"/>
        <w:spacing w:before="11"/>
        <w:rPr>
          <w:sz w:val="23"/>
        </w:rPr>
      </w:pPr>
    </w:p>
    <w:p w:rsidR="008A5973" w:rsidRDefault="00300FB0">
      <w:pPr>
        <w:pStyle w:val="ListParagraph"/>
        <w:numPr>
          <w:ilvl w:val="0"/>
          <w:numId w:val="1"/>
        </w:numPr>
        <w:tabs>
          <w:tab w:val="left" w:pos="398"/>
        </w:tabs>
        <w:ind w:left="397" w:hanging="281"/>
        <w:rPr>
          <w:sz w:val="24"/>
        </w:rPr>
      </w:pPr>
      <w:r>
        <w:rPr>
          <w:sz w:val="24"/>
        </w:rPr>
        <w:t>The information reported on the application is verified to be</w:t>
      </w:r>
      <w:r>
        <w:rPr>
          <w:spacing w:val="-8"/>
          <w:sz w:val="24"/>
        </w:rPr>
        <w:t xml:space="preserve"> </w:t>
      </w:r>
      <w:r>
        <w:rPr>
          <w:sz w:val="24"/>
        </w:rPr>
        <w:t>true.</w:t>
      </w:r>
    </w:p>
    <w:p w:rsidR="008A5973" w:rsidRDefault="008A5973">
      <w:pPr>
        <w:pStyle w:val="BodyText"/>
        <w:spacing w:before="11"/>
        <w:rPr>
          <w:sz w:val="23"/>
        </w:rPr>
      </w:pPr>
    </w:p>
    <w:p w:rsidR="008A5973" w:rsidRDefault="00300FB0">
      <w:pPr>
        <w:pStyle w:val="ListParagraph"/>
        <w:numPr>
          <w:ilvl w:val="0"/>
          <w:numId w:val="1"/>
        </w:numPr>
        <w:tabs>
          <w:tab w:val="left" w:pos="398"/>
        </w:tabs>
        <w:ind w:left="397" w:hanging="281"/>
        <w:rPr>
          <w:sz w:val="24"/>
        </w:rPr>
      </w:pPr>
      <w:r>
        <w:rPr>
          <w:sz w:val="24"/>
        </w:rPr>
        <w:t>One finalist will be selected from each</w:t>
      </w:r>
      <w:r>
        <w:rPr>
          <w:spacing w:val="-25"/>
          <w:sz w:val="24"/>
        </w:rPr>
        <w:t xml:space="preserve"> </w:t>
      </w:r>
      <w:r>
        <w:rPr>
          <w:sz w:val="24"/>
        </w:rPr>
        <w:t>district.</w:t>
      </w:r>
    </w:p>
    <w:p w:rsidR="008A5973" w:rsidRDefault="008A5973">
      <w:pPr>
        <w:pStyle w:val="BodyText"/>
        <w:spacing w:before="11"/>
        <w:rPr>
          <w:sz w:val="23"/>
        </w:rPr>
      </w:pPr>
    </w:p>
    <w:p w:rsidR="008A5973" w:rsidRDefault="00300FB0">
      <w:pPr>
        <w:pStyle w:val="ListParagraph"/>
        <w:numPr>
          <w:ilvl w:val="0"/>
          <w:numId w:val="1"/>
        </w:numPr>
        <w:tabs>
          <w:tab w:val="left" w:pos="411"/>
        </w:tabs>
        <w:ind w:left="117" w:right="308" w:firstLine="0"/>
        <w:rPr>
          <w:sz w:val="24"/>
        </w:rPr>
      </w:pPr>
      <w:r>
        <w:rPr>
          <w:sz w:val="24"/>
        </w:rPr>
        <w:t>A $1,000 scholarship will be awarded to a student from each of the four regions in the General Missionary Baptist Convention of Georgia, Inc. Additionally, a fifth scholarship will be awarded to a student selected by President Benjamin E.V. Lett. The names of the scholarship recipients will be announced during the annual GMBC, Inc. Congress of Christian Education and Youth and Young Adult Convention in July</w:t>
      </w:r>
      <w:r>
        <w:rPr>
          <w:spacing w:val="-10"/>
          <w:sz w:val="24"/>
        </w:rPr>
        <w:t xml:space="preserve"> </w:t>
      </w:r>
      <w:r>
        <w:rPr>
          <w:sz w:val="24"/>
        </w:rPr>
        <w:t>201</w:t>
      </w:r>
      <w:r w:rsidR="00611A9D">
        <w:rPr>
          <w:sz w:val="24"/>
        </w:rPr>
        <w:t>8</w:t>
      </w:r>
    </w:p>
    <w:p w:rsidR="008A5973" w:rsidRDefault="008A5973">
      <w:pPr>
        <w:pStyle w:val="BodyText"/>
        <w:spacing w:before="11"/>
        <w:rPr>
          <w:sz w:val="23"/>
        </w:rPr>
      </w:pPr>
    </w:p>
    <w:p w:rsidR="008A5973" w:rsidRDefault="00300FB0">
      <w:pPr>
        <w:pStyle w:val="ListParagraph"/>
        <w:numPr>
          <w:ilvl w:val="0"/>
          <w:numId w:val="1"/>
        </w:numPr>
        <w:tabs>
          <w:tab w:val="left" w:pos="384"/>
        </w:tabs>
        <w:ind w:left="383" w:hanging="266"/>
        <w:rPr>
          <w:sz w:val="24"/>
        </w:rPr>
      </w:pPr>
      <w:r>
        <w:rPr>
          <w:sz w:val="24"/>
        </w:rPr>
        <w:t>Letters of recommendation must be included with the scholarship</w:t>
      </w:r>
      <w:r>
        <w:rPr>
          <w:spacing w:val="-29"/>
          <w:sz w:val="24"/>
        </w:rPr>
        <w:t xml:space="preserve"> </w:t>
      </w:r>
      <w:r>
        <w:rPr>
          <w:sz w:val="24"/>
        </w:rPr>
        <w:t>application.</w:t>
      </w:r>
    </w:p>
    <w:p w:rsidR="008A5973" w:rsidRDefault="008A5973">
      <w:pPr>
        <w:pStyle w:val="BodyText"/>
        <w:spacing w:before="11"/>
        <w:rPr>
          <w:sz w:val="23"/>
        </w:rPr>
      </w:pPr>
    </w:p>
    <w:p w:rsidR="008A5973" w:rsidRDefault="00300FB0">
      <w:pPr>
        <w:pStyle w:val="ListParagraph"/>
        <w:numPr>
          <w:ilvl w:val="0"/>
          <w:numId w:val="1"/>
        </w:numPr>
        <w:tabs>
          <w:tab w:val="left" w:pos="371"/>
        </w:tabs>
        <w:ind w:left="370" w:hanging="253"/>
        <w:rPr>
          <w:sz w:val="24"/>
        </w:rPr>
      </w:pPr>
      <w:r>
        <w:rPr>
          <w:sz w:val="24"/>
        </w:rPr>
        <w:t>All applications must be typed or computer scanned. Faxes will not be</w:t>
      </w:r>
      <w:r>
        <w:rPr>
          <w:spacing w:val="-20"/>
          <w:sz w:val="24"/>
        </w:rPr>
        <w:t xml:space="preserve"> </w:t>
      </w:r>
      <w:r>
        <w:rPr>
          <w:sz w:val="24"/>
        </w:rPr>
        <w:t>accepted.</w:t>
      </w:r>
    </w:p>
    <w:p w:rsidR="008A5973" w:rsidRDefault="008A5973">
      <w:pPr>
        <w:rPr>
          <w:sz w:val="24"/>
        </w:rPr>
        <w:sectPr w:rsidR="008A5973">
          <w:pgSz w:w="12240" w:h="15840"/>
          <w:pgMar w:top="1380" w:right="1060" w:bottom="280" w:left="1040" w:header="720" w:footer="720" w:gutter="0"/>
          <w:cols w:space="720"/>
        </w:sectPr>
      </w:pPr>
    </w:p>
    <w:p w:rsidR="008A5973" w:rsidRDefault="00300FB0">
      <w:pPr>
        <w:spacing w:before="63"/>
        <w:ind w:left="87" w:right="78"/>
        <w:jc w:val="center"/>
        <w:rPr>
          <w:b/>
          <w:sz w:val="28"/>
        </w:rPr>
      </w:pPr>
      <w:r>
        <w:rPr>
          <w:b/>
          <w:sz w:val="28"/>
        </w:rPr>
        <w:t>GMBC, Inc. Congress of Christian Education</w:t>
      </w:r>
    </w:p>
    <w:p w:rsidR="008A5973" w:rsidRPr="00B46038" w:rsidRDefault="00300FB0">
      <w:pPr>
        <w:spacing w:before="7"/>
        <w:ind w:left="87" w:right="78"/>
        <w:jc w:val="center"/>
        <w:rPr>
          <w:sz w:val="24"/>
          <w:szCs w:val="24"/>
        </w:rPr>
      </w:pPr>
      <w:r w:rsidRPr="00B46038">
        <w:rPr>
          <w:w w:val="105"/>
          <w:sz w:val="24"/>
          <w:szCs w:val="24"/>
        </w:rPr>
        <w:t>Reverend Benjamin E.V. Lett, President</w:t>
      </w:r>
    </w:p>
    <w:p w:rsidR="008A5973" w:rsidRDefault="008A5973">
      <w:pPr>
        <w:pStyle w:val="BodyText"/>
        <w:spacing w:before="4"/>
      </w:pPr>
    </w:p>
    <w:p w:rsidR="008A5973" w:rsidRDefault="00300FB0">
      <w:pPr>
        <w:ind w:left="85" w:right="78"/>
        <w:jc w:val="center"/>
        <w:rPr>
          <w:b/>
          <w:sz w:val="31"/>
        </w:rPr>
      </w:pPr>
      <w:proofErr w:type="gramStart"/>
      <w:r>
        <w:rPr>
          <w:b/>
          <w:sz w:val="31"/>
        </w:rPr>
        <w:t>Scholarship  Application</w:t>
      </w:r>
      <w:proofErr w:type="gramEnd"/>
    </w:p>
    <w:p w:rsidR="008A5973" w:rsidRDefault="008A5973">
      <w:pPr>
        <w:pStyle w:val="BodyText"/>
        <w:spacing w:before="9"/>
        <w:rPr>
          <w:b/>
          <w:sz w:val="31"/>
        </w:rPr>
      </w:pPr>
    </w:p>
    <w:p w:rsidR="008A5973" w:rsidRDefault="00300FB0">
      <w:pPr>
        <w:spacing w:before="1"/>
        <w:ind w:left="88" w:right="78"/>
        <w:jc w:val="center"/>
        <w:rPr>
          <w:sz w:val="24"/>
        </w:rPr>
      </w:pPr>
      <w:r>
        <w:rPr>
          <w:b/>
          <w:sz w:val="24"/>
        </w:rPr>
        <w:t xml:space="preserve">NOTE:  </w:t>
      </w:r>
      <w:r>
        <w:rPr>
          <w:sz w:val="24"/>
        </w:rPr>
        <w:t>All completed applications must include designated signatures to be considered.</w:t>
      </w:r>
    </w:p>
    <w:p w:rsidR="008A5973" w:rsidRDefault="008A5973">
      <w:pPr>
        <w:pStyle w:val="BodyText"/>
        <w:rPr>
          <w:sz w:val="24"/>
        </w:rPr>
      </w:pPr>
    </w:p>
    <w:p w:rsidR="008A5973" w:rsidRDefault="00300FB0">
      <w:pPr>
        <w:ind w:left="117"/>
        <w:rPr>
          <w:sz w:val="24"/>
        </w:rPr>
      </w:pPr>
      <w:r>
        <w:rPr>
          <w:sz w:val="24"/>
        </w:rPr>
        <w:t>Mail to: District President or Association Moderator for signature.</w:t>
      </w:r>
    </w:p>
    <w:p w:rsidR="008A5973" w:rsidRDefault="00300FB0">
      <w:pPr>
        <w:spacing w:before="2"/>
        <w:ind w:left="117" w:right="158"/>
        <w:rPr>
          <w:sz w:val="24"/>
        </w:rPr>
      </w:pPr>
      <w:r>
        <w:rPr>
          <w:sz w:val="24"/>
        </w:rPr>
        <w:t>Signature Process:  District President or Association Moderator will forward to Regional Vice President for signature. The Regional Vice President will then forward the application to the Congress President.</w:t>
      </w:r>
    </w:p>
    <w:p w:rsidR="008A5973" w:rsidRDefault="00300FB0">
      <w:pPr>
        <w:ind w:left="86" w:right="78"/>
        <w:jc w:val="center"/>
        <w:rPr>
          <w:sz w:val="36"/>
        </w:rPr>
      </w:pPr>
      <w:r>
        <w:rPr>
          <w:sz w:val="36"/>
        </w:rPr>
        <w:t>Application Cover Sheet</w:t>
      </w:r>
    </w:p>
    <w:p w:rsidR="008A5973" w:rsidRDefault="008A5973">
      <w:pPr>
        <w:pStyle w:val="BodyText"/>
        <w:spacing w:before="10"/>
        <w:rPr>
          <w:sz w:val="35"/>
        </w:rPr>
      </w:pPr>
    </w:p>
    <w:p w:rsidR="008A5973" w:rsidRDefault="00300FB0">
      <w:pPr>
        <w:tabs>
          <w:tab w:val="left" w:pos="9845"/>
        </w:tabs>
        <w:ind w:right="78"/>
        <w:jc w:val="center"/>
        <w:rPr>
          <w:sz w:val="24"/>
        </w:rPr>
      </w:pPr>
      <w:r>
        <w:rPr>
          <w:sz w:val="24"/>
        </w:rPr>
        <w:t>Student’s Full</w:t>
      </w:r>
      <w:r>
        <w:rPr>
          <w:spacing w:val="-12"/>
          <w:sz w:val="24"/>
        </w:rPr>
        <w:t xml:space="preserve"> </w:t>
      </w:r>
      <w:r>
        <w:rPr>
          <w:sz w:val="24"/>
        </w:rPr>
        <w:t>Name</w:t>
      </w:r>
      <w:r>
        <w:rPr>
          <w:spacing w:val="-1"/>
          <w:sz w:val="24"/>
        </w:rPr>
        <w:t xml:space="preserve">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9962"/>
        </w:tabs>
        <w:spacing w:before="90"/>
        <w:ind w:left="117"/>
        <w:rPr>
          <w:sz w:val="24"/>
        </w:rPr>
      </w:pPr>
      <w:r>
        <w:rPr>
          <w:sz w:val="24"/>
        </w:rPr>
        <w:t>Address</w:t>
      </w:r>
      <w:r>
        <w:rPr>
          <w:spacing w:val="-1"/>
          <w:sz w:val="24"/>
        </w:rPr>
        <w:t xml:space="preserve">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5270"/>
          <w:tab w:val="left" w:pos="8630"/>
          <w:tab w:val="left" w:pos="9983"/>
        </w:tabs>
        <w:spacing w:before="90"/>
        <w:ind w:left="117"/>
        <w:rPr>
          <w:sz w:val="24"/>
        </w:rPr>
      </w:pPr>
      <w:r>
        <w:rPr>
          <w:sz w:val="24"/>
        </w:rPr>
        <w:t>City</w:t>
      </w:r>
      <w:r>
        <w:rPr>
          <w:sz w:val="24"/>
          <w:u w:val="single"/>
        </w:rPr>
        <w:tab/>
      </w:r>
      <w:r>
        <w:rPr>
          <w:sz w:val="24"/>
        </w:rPr>
        <w:t>State</w:t>
      </w:r>
      <w:r>
        <w:rPr>
          <w:sz w:val="24"/>
          <w:u w:val="single"/>
        </w:rPr>
        <w:t xml:space="preserve"> </w:t>
      </w:r>
      <w:r>
        <w:rPr>
          <w:sz w:val="24"/>
          <w:u w:val="single"/>
        </w:rPr>
        <w:tab/>
      </w:r>
      <w:r>
        <w:rPr>
          <w:sz w:val="24"/>
        </w:rPr>
        <w:t xml:space="preserve">Zip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5356"/>
          <w:tab w:val="left" w:pos="5776"/>
          <w:tab w:val="left" w:pos="9056"/>
        </w:tabs>
        <w:spacing w:before="90"/>
        <w:ind w:left="117"/>
        <w:rPr>
          <w:sz w:val="24"/>
        </w:rPr>
      </w:pPr>
      <w:r>
        <w:rPr>
          <w:sz w:val="24"/>
        </w:rPr>
        <w:t>Telephone numbers ( )</w:t>
      </w:r>
      <w:r>
        <w:rPr>
          <w:sz w:val="24"/>
          <w:u w:val="single"/>
        </w:rPr>
        <w:t xml:space="preserve"> </w:t>
      </w:r>
      <w:r>
        <w:rPr>
          <w:sz w:val="24"/>
          <w:u w:val="single"/>
        </w:rPr>
        <w:tab/>
      </w:r>
      <w:r>
        <w:rPr>
          <w:sz w:val="24"/>
        </w:rPr>
        <w:tab/>
        <w:t xml:space="preserve">( )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5536"/>
        </w:tabs>
        <w:spacing w:before="90"/>
        <w:ind w:left="117"/>
        <w:rPr>
          <w:sz w:val="24"/>
        </w:rPr>
      </w:pPr>
      <w:r>
        <w:rPr>
          <w:sz w:val="24"/>
        </w:rPr>
        <w:t>E-Mail</w:t>
      </w:r>
      <w:r>
        <w:rPr>
          <w:spacing w:val="-1"/>
          <w:sz w:val="24"/>
        </w:rPr>
        <w:t xml:space="preserve">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4542"/>
          <w:tab w:val="left" w:pos="7875"/>
          <w:tab w:val="left" w:pos="10021"/>
        </w:tabs>
        <w:spacing w:before="90"/>
        <w:ind w:left="117"/>
        <w:rPr>
          <w:sz w:val="24"/>
        </w:rPr>
      </w:pPr>
      <w:r>
        <w:rPr>
          <w:sz w:val="24"/>
        </w:rPr>
        <w:t>Date of</w:t>
      </w:r>
      <w:r>
        <w:rPr>
          <w:spacing w:val="-2"/>
          <w:sz w:val="24"/>
        </w:rPr>
        <w:t xml:space="preserve"> </w:t>
      </w:r>
      <w:r>
        <w:rPr>
          <w:sz w:val="24"/>
        </w:rPr>
        <w:t>Birth</w:t>
      </w:r>
      <w:r>
        <w:rPr>
          <w:spacing w:val="-1"/>
          <w:sz w:val="24"/>
        </w:rPr>
        <w:t xml:space="preserve"> </w:t>
      </w:r>
      <w:r>
        <w:rPr>
          <w:sz w:val="24"/>
        </w:rPr>
        <w:t>Month</w:t>
      </w:r>
      <w:r>
        <w:rPr>
          <w:sz w:val="24"/>
          <w:u w:val="single"/>
        </w:rPr>
        <w:tab/>
      </w:r>
      <w:r>
        <w:rPr>
          <w:sz w:val="24"/>
        </w:rPr>
        <w:t>Date</w:t>
      </w:r>
      <w:r>
        <w:rPr>
          <w:sz w:val="24"/>
          <w:u w:val="single"/>
        </w:rPr>
        <w:tab/>
      </w:r>
      <w:r>
        <w:rPr>
          <w:sz w:val="24"/>
        </w:rPr>
        <w:t>Year</w:t>
      </w:r>
      <w:r>
        <w:rPr>
          <w:spacing w:val="-1"/>
          <w:sz w:val="24"/>
        </w:rPr>
        <w:t xml:space="preserve">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10009"/>
        </w:tabs>
        <w:spacing w:before="90"/>
        <w:ind w:left="117"/>
        <w:rPr>
          <w:sz w:val="24"/>
        </w:rPr>
      </w:pPr>
      <w:r>
        <w:rPr>
          <w:sz w:val="24"/>
        </w:rPr>
        <w:t>Student’s</w:t>
      </w:r>
      <w:r>
        <w:rPr>
          <w:spacing w:val="-9"/>
          <w:sz w:val="24"/>
        </w:rPr>
        <w:t xml:space="preserve"> </w:t>
      </w:r>
      <w:r>
        <w:rPr>
          <w:sz w:val="24"/>
        </w:rPr>
        <w:t xml:space="preserve">Church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6049"/>
          <w:tab w:val="left" w:pos="9982"/>
        </w:tabs>
        <w:spacing w:before="90"/>
        <w:ind w:left="117"/>
        <w:rPr>
          <w:sz w:val="24"/>
        </w:rPr>
      </w:pPr>
      <w:r>
        <w:rPr>
          <w:sz w:val="24"/>
        </w:rPr>
        <w:t>Church</w:t>
      </w:r>
      <w:r>
        <w:rPr>
          <w:spacing w:val="-2"/>
          <w:sz w:val="24"/>
        </w:rPr>
        <w:t xml:space="preserve"> </w:t>
      </w:r>
      <w:r>
        <w:rPr>
          <w:sz w:val="24"/>
        </w:rPr>
        <w:t>Address</w:t>
      </w:r>
      <w:r>
        <w:rPr>
          <w:sz w:val="24"/>
          <w:u w:val="single"/>
        </w:rPr>
        <w:t xml:space="preserve"> </w:t>
      </w:r>
      <w:r>
        <w:rPr>
          <w:sz w:val="24"/>
          <w:u w:val="single"/>
        </w:rPr>
        <w:tab/>
      </w:r>
      <w:r>
        <w:rPr>
          <w:sz w:val="24"/>
        </w:rPr>
        <w:t>Telephone (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5390"/>
          <w:tab w:val="left" w:pos="8629"/>
          <w:tab w:val="left" w:pos="10043"/>
        </w:tabs>
        <w:spacing w:before="90"/>
        <w:ind w:left="117"/>
        <w:rPr>
          <w:sz w:val="24"/>
        </w:rPr>
      </w:pPr>
      <w:r>
        <w:rPr>
          <w:sz w:val="24"/>
        </w:rPr>
        <w:t>City</w:t>
      </w:r>
      <w:r>
        <w:rPr>
          <w:sz w:val="24"/>
          <w:u w:val="single"/>
        </w:rPr>
        <w:tab/>
      </w:r>
      <w:r>
        <w:rPr>
          <w:sz w:val="24"/>
        </w:rPr>
        <w:t>State</w:t>
      </w:r>
      <w:r>
        <w:rPr>
          <w:sz w:val="24"/>
          <w:u w:val="single"/>
        </w:rPr>
        <w:tab/>
      </w:r>
      <w:r>
        <w:rPr>
          <w:sz w:val="24"/>
        </w:rPr>
        <w:t xml:space="preserve">Zip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6056"/>
          <w:tab w:val="left" w:pos="9989"/>
        </w:tabs>
        <w:spacing w:before="90"/>
        <w:ind w:left="117"/>
        <w:rPr>
          <w:sz w:val="24"/>
        </w:rPr>
      </w:pPr>
      <w:r>
        <w:rPr>
          <w:sz w:val="24"/>
        </w:rPr>
        <w:t>Pastor</w:t>
      </w:r>
      <w:r>
        <w:rPr>
          <w:sz w:val="24"/>
          <w:u w:val="single"/>
        </w:rPr>
        <w:t xml:space="preserve"> </w:t>
      </w:r>
      <w:r>
        <w:rPr>
          <w:sz w:val="24"/>
          <w:u w:val="single"/>
        </w:rPr>
        <w:tab/>
      </w:r>
      <w:r>
        <w:rPr>
          <w:sz w:val="24"/>
        </w:rPr>
        <w:t>Telephone ( )</w:t>
      </w:r>
      <w:r>
        <w:rPr>
          <w:sz w:val="24"/>
          <w:u w:val="single"/>
        </w:rPr>
        <w:t xml:space="preserve"> </w:t>
      </w:r>
      <w:r>
        <w:rPr>
          <w:sz w:val="24"/>
          <w:u w:val="single"/>
        </w:rPr>
        <w:tab/>
      </w:r>
    </w:p>
    <w:p w:rsidR="008A5973" w:rsidRDefault="008A5973">
      <w:pPr>
        <w:pStyle w:val="BodyText"/>
        <w:spacing w:before="1"/>
        <w:rPr>
          <w:sz w:val="16"/>
        </w:rPr>
      </w:pPr>
    </w:p>
    <w:p w:rsidR="008A5973" w:rsidRDefault="00300FB0">
      <w:pPr>
        <w:tabs>
          <w:tab w:val="left" w:pos="3690"/>
          <w:tab w:val="left" w:pos="9941"/>
        </w:tabs>
        <w:spacing w:before="93" w:line="237" w:lineRule="auto"/>
        <w:ind w:left="117" w:right="216"/>
        <w:rPr>
          <w:sz w:val="24"/>
        </w:rPr>
      </w:pPr>
      <w:r>
        <w:rPr>
          <w:sz w:val="24"/>
        </w:rPr>
        <w:t>Signature of</w:t>
      </w:r>
      <w:r>
        <w:rPr>
          <w:spacing w:val="-15"/>
          <w:sz w:val="24"/>
        </w:rPr>
        <w:t xml:space="preserve"> </w:t>
      </w:r>
      <w:r>
        <w:rPr>
          <w:sz w:val="24"/>
        </w:rPr>
        <w:t>Student’s</w:t>
      </w:r>
      <w:r>
        <w:rPr>
          <w:spacing w:val="-8"/>
          <w:sz w:val="24"/>
        </w:rPr>
        <w:t xml:space="preserve"> </w:t>
      </w:r>
      <w:r>
        <w:rPr>
          <w:sz w:val="24"/>
        </w:rPr>
        <w:t>Pastor</w:t>
      </w:r>
      <w:r>
        <w:rPr>
          <w:spacing w:val="-1"/>
          <w:sz w:val="24"/>
        </w:rPr>
        <w:t xml:space="preserve"> </w:t>
      </w:r>
      <w:r>
        <w:rPr>
          <w:sz w:val="24"/>
          <w:u w:val="single"/>
        </w:rPr>
        <w:t xml:space="preserve"> </w:t>
      </w:r>
      <w:r>
        <w:rPr>
          <w:sz w:val="24"/>
          <w:u w:val="single"/>
        </w:rPr>
        <w:tab/>
      </w:r>
      <w:r>
        <w:rPr>
          <w:sz w:val="24"/>
          <w:u w:val="single"/>
        </w:rPr>
        <w:tab/>
      </w:r>
      <w:r>
        <w:rPr>
          <w:sz w:val="24"/>
        </w:rPr>
        <w:t xml:space="preserve"> Date  </w:t>
      </w:r>
      <w:r>
        <w:rPr>
          <w:sz w:val="24"/>
          <w:u w:val="single"/>
        </w:rPr>
        <w:t xml:space="preserve"> </w:t>
      </w:r>
      <w:r>
        <w:rPr>
          <w:sz w:val="24"/>
          <w:u w:val="single"/>
        </w:rPr>
        <w:tab/>
      </w:r>
    </w:p>
    <w:p w:rsidR="008A5973" w:rsidRDefault="008A5973">
      <w:pPr>
        <w:pStyle w:val="BodyText"/>
        <w:spacing w:before="2"/>
        <w:rPr>
          <w:sz w:val="16"/>
        </w:rPr>
      </w:pPr>
    </w:p>
    <w:p w:rsidR="008A5973" w:rsidRDefault="00300FB0">
      <w:pPr>
        <w:tabs>
          <w:tab w:val="left" w:pos="3116"/>
          <w:tab w:val="left" w:pos="9981"/>
        </w:tabs>
        <w:spacing w:before="90"/>
        <w:ind w:left="117"/>
        <w:rPr>
          <w:sz w:val="24"/>
        </w:rPr>
      </w:pPr>
      <w:r>
        <w:rPr>
          <w:sz w:val="24"/>
        </w:rPr>
        <w:t>District</w:t>
      </w:r>
      <w:r>
        <w:rPr>
          <w:sz w:val="24"/>
          <w:u w:val="single"/>
        </w:rPr>
        <w:tab/>
        <w:t>OR</w:t>
      </w:r>
      <w:r>
        <w:rPr>
          <w:spacing w:val="58"/>
          <w:sz w:val="24"/>
        </w:rPr>
        <w:t xml:space="preserve"> </w:t>
      </w:r>
      <w:r>
        <w:rPr>
          <w:sz w:val="24"/>
        </w:rPr>
        <w:t>Association</w:t>
      </w:r>
      <w:r>
        <w:rPr>
          <w:spacing w:val="-1"/>
          <w:sz w:val="24"/>
        </w:rPr>
        <w:t xml:space="preserve"> </w:t>
      </w:r>
      <w:r>
        <w:rPr>
          <w:sz w:val="24"/>
          <w:u w:val="single"/>
        </w:rPr>
        <w:t xml:space="preserve"> </w:t>
      </w:r>
      <w:r>
        <w:rPr>
          <w:sz w:val="24"/>
          <w:u w:val="single"/>
        </w:rPr>
        <w:tab/>
      </w:r>
    </w:p>
    <w:p w:rsidR="008A5973" w:rsidRDefault="008A5973">
      <w:pPr>
        <w:pStyle w:val="BodyText"/>
        <w:spacing w:before="2"/>
        <w:rPr>
          <w:sz w:val="16"/>
        </w:rPr>
      </w:pPr>
    </w:p>
    <w:p w:rsidR="008A5973" w:rsidRDefault="00300FB0">
      <w:pPr>
        <w:tabs>
          <w:tab w:val="left" w:pos="9954"/>
        </w:tabs>
        <w:spacing w:before="90"/>
        <w:ind w:left="117"/>
        <w:rPr>
          <w:sz w:val="24"/>
        </w:rPr>
      </w:pPr>
      <w:r>
        <w:rPr>
          <w:sz w:val="24"/>
        </w:rPr>
        <w:t>Name of District President or</w:t>
      </w:r>
      <w:r>
        <w:rPr>
          <w:spacing w:val="-28"/>
          <w:sz w:val="24"/>
        </w:rPr>
        <w:t xml:space="preserve"> </w:t>
      </w:r>
      <w:r>
        <w:rPr>
          <w:sz w:val="24"/>
        </w:rPr>
        <w:t>Moderator</w:t>
      </w:r>
      <w:r>
        <w:rPr>
          <w:spacing w:val="-1"/>
          <w:sz w:val="24"/>
        </w:rPr>
        <w:t xml:space="preserve"> </w:t>
      </w:r>
      <w:r>
        <w:rPr>
          <w:sz w:val="24"/>
          <w:u w:val="single"/>
        </w:rPr>
        <w:t xml:space="preserve"> </w:t>
      </w:r>
      <w:r>
        <w:rPr>
          <w:sz w:val="24"/>
          <w:u w:val="single"/>
        </w:rPr>
        <w:tab/>
      </w:r>
    </w:p>
    <w:p w:rsidR="008A5973" w:rsidRDefault="008A5973">
      <w:pPr>
        <w:pStyle w:val="BodyText"/>
        <w:spacing w:before="2"/>
        <w:rPr>
          <w:sz w:val="16"/>
        </w:rPr>
      </w:pPr>
    </w:p>
    <w:p w:rsidR="008A5973" w:rsidRDefault="00300FB0">
      <w:pPr>
        <w:tabs>
          <w:tab w:val="left" w:pos="3630"/>
          <w:tab w:val="left" w:pos="9999"/>
        </w:tabs>
        <w:spacing w:before="90" w:line="242" w:lineRule="auto"/>
        <w:ind w:left="117" w:right="158"/>
        <w:rPr>
          <w:sz w:val="24"/>
        </w:rPr>
      </w:pPr>
      <w:r>
        <w:rPr>
          <w:sz w:val="24"/>
        </w:rPr>
        <w:t>Signature of District President</w:t>
      </w:r>
      <w:r>
        <w:rPr>
          <w:spacing w:val="-29"/>
          <w:sz w:val="24"/>
        </w:rPr>
        <w:t xml:space="preserve"> </w:t>
      </w:r>
      <w:r>
        <w:rPr>
          <w:sz w:val="24"/>
        </w:rPr>
        <w:t>or</w:t>
      </w:r>
      <w:r>
        <w:rPr>
          <w:spacing w:val="-7"/>
          <w:sz w:val="24"/>
        </w:rPr>
        <w:t xml:space="preserve"> </w:t>
      </w:r>
      <w:r>
        <w:rPr>
          <w:sz w:val="24"/>
        </w:rPr>
        <w:t>Moderator</w:t>
      </w:r>
      <w:r>
        <w:rPr>
          <w:sz w:val="24"/>
          <w:u w:val="single"/>
        </w:rPr>
        <w:t xml:space="preserve"> </w:t>
      </w:r>
      <w:r>
        <w:rPr>
          <w:sz w:val="24"/>
          <w:u w:val="single"/>
        </w:rPr>
        <w:tab/>
      </w:r>
      <w:r>
        <w:rPr>
          <w:sz w:val="24"/>
        </w:rPr>
        <w:t xml:space="preserve"> Date </w:t>
      </w:r>
      <w:r>
        <w:rPr>
          <w:sz w:val="24"/>
          <w:u w:val="single"/>
        </w:rPr>
        <w:t xml:space="preserve"> </w:t>
      </w:r>
      <w:r>
        <w:rPr>
          <w:sz w:val="24"/>
          <w:u w:val="single"/>
        </w:rPr>
        <w:tab/>
      </w:r>
    </w:p>
    <w:p w:rsidR="008A5973" w:rsidRDefault="008A5973">
      <w:pPr>
        <w:pStyle w:val="BodyText"/>
        <w:spacing w:before="11"/>
        <w:rPr>
          <w:sz w:val="15"/>
        </w:rPr>
      </w:pPr>
    </w:p>
    <w:p w:rsidR="008A5973" w:rsidRDefault="00300FB0">
      <w:pPr>
        <w:tabs>
          <w:tab w:val="left" w:pos="3629"/>
          <w:tab w:val="left" w:pos="9987"/>
        </w:tabs>
        <w:spacing w:before="92" w:line="237" w:lineRule="auto"/>
        <w:ind w:left="117" w:right="170"/>
        <w:rPr>
          <w:sz w:val="24"/>
        </w:rPr>
      </w:pPr>
      <w:r>
        <w:rPr>
          <w:sz w:val="24"/>
        </w:rPr>
        <w:t>Signature of Regional</w:t>
      </w:r>
      <w:r>
        <w:rPr>
          <w:spacing w:val="-16"/>
          <w:sz w:val="24"/>
        </w:rPr>
        <w:t xml:space="preserve"> </w:t>
      </w:r>
      <w:r>
        <w:rPr>
          <w:sz w:val="24"/>
        </w:rPr>
        <w:t>Vice</w:t>
      </w:r>
      <w:r>
        <w:rPr>
          <w:spacing w:val="-6"/>
          <w:sz w:val="24"/>
        </w:rPr>
        <w:t xml:space="preserve"> </w:t>
      </w:r>
      <w:r>
        <w:rPr>
          <w:sz w:val="24"/>
        </w:rPr>
        <w:t>President</w:t>
      </w:r>
      <w:r>
        <w:rPr>
          <w:spacing w:val="-1"/>
          <w:sz w:val="24"/>
        </w:rPr>
        <w:t xml:space="preserve"> </w:t>
      </w:r>
      <w:r>
        <w:rPr>
          <w:sz w:val="24"/>
          <w:u w:val="single"/>
        </w:rPr>
        <w:t xml:space="preserve"> </w:t>
      </w:r>
      <w:r>
        <w:rPr>
          <w:sz w:val="24"/>
          <w:u w:val="single"/>
        </w:rPr>
        <w:tab/>
      </w:r>
      <w:r>
        <w:rPr>
          <w:sz w:val="24"/>
        </w:rPr>
        <w:t xml:space="preserve"> Date</w:t>
      </w:r>
      <w:r>
        <w:rPr>
          <w:spacing w:val="-1"/>
          <w:sz w:val="24"/>
        </w:rPr>
        <w:t xml:space="preserve"> </w:t>
      </w:r>
      <w:r>
        <w:rPr>
          <w:sz w:val="24"/>
          <w:u w:val="single"/>
        </w:rPr>
        <w:t xml:space="preserve"> </w:t>
      </w:r>
      <w:r>
        <w:rPr>
          <w:sz w:val="24"/>
          <w:u w:val="single"/>
        </w:rPr>
        <w:tab/>
      </w:r>
    </w:p>
    <w:p w:rsidR="008A5973" w:rsidRDefault="008A5973">
      <w:pPr>
        <w:spacing w:line="237" w:lineRule="auto"/>
        <w:rPr>
          <w:sz w:val="24"/>
        </w:rPr>
        <w:sectPr w:rsidR="008A5973">
          <w:pgSz w:w="12240" w:h="15840"/>
          <w:pgMar w:top="1380" w:right="1040" w:bottom="280" w:left="1040" w:header="720" w:footer="720" w:gutter="0"/>
          <w:cols w:space="720"/>
        </w:sectPr>
      </w:pPr>
    </w:p>
    <w:p w:rsidR="008A5973" w:rsidRDefault="00300FB0">
      <w:pPr>
        <w:pStyle w:val="BodyText"/>
        <w:spacing w:before="70"/>
        <w:ind w:left="5457"/>
      </w:pPr>
      <w:r>
        <w:rPr>
          <w:w w:val="105"/>
        </w:rPr>
        <w:t>GMBC, Inc. Congress Scholarship Application, p. 2</w:t>
      </w:r>
    </w:p>
    <w:p w:rsidR="008A5973" w:rsidRDefault="008A5973">
      <w:pPr>
        <w:pStyle w:val="BodyText"/>
        <w:spacing w:before="4"/>
        <w:rPr>
          <w:sz w:val="14"/>
        </w:rPr>
      </w:pPr>
    </w:p>
    <w:p w:rsidR="008A5973" w:rsidRDefault="00300FB0">
      <w:pPr>
        <w:pStyle w:val="BodyText"/>
        <w:spacing w:before="97"/>
        <w:ind w:left="117"/>
      </w:pPr>
      <w:r>
        <w:rPr>
          <w:w w:val="105"/>
        </w:rPr>
        <w:t>Personal Data</w:t>
      </w:r>
    </w:p>
    <w:p w:rsidR="008A5973" w:rsidRDefault="008A5973">
      <w:pPr>
        <w:pStyle w:val="BodyText"/>
        <w:spacing w:before="3"/>
        <w:rPr>
          <w:sz w:val="23"/>
        </w:rPr>
      </w:pPr>
    </w:p>
    <w:p w:rsidR="008A5973" w:rsidRDefault="00300FB0">
      <w:pPr>
        <w:pStyle w:val="BodyText"/>
        <w:tabs>
          <w:tab w:val="left" w:pos="5125"/>
          <w:tab w:val="left" w:pos="8994"/>
        </w:tabs>
        <w:spacing w:line="252" w:lineRule="auto"/>
        <w:ind w:left="1557" w:right="220" w:hanging="1441"/>
      </w:pPr>
      <w:r>
        <w:rPr>
          <w:w w:val="105"/>
        </w:rPr>
        <w:t>Name</w:t>
      </w:r>
      <w:r>
        <w:rPr>
          <w:spacing w:val="-24"/>
          <w:w w:val="105"/>
        </w:rPr>
        <w:t xml:space="preserve"> </w:t>
      </w:r>
      <w:r>
        <w:rPr>
          <w:w w:val="105"/>
        </w:rPr>
        <w:t>____________________________________________________________________________________ Last</w:t>
      </w:r>
      <w:r>
        <w:rPr>
          <w:w w:val="105"/>
        </w:rPr>
        <w:tab/>
        <w:t>First</w:t>
      </w:r>
      <w:r>
        <w:rPr>
          <w:w w:val="105"/>
        </w:rPr>
        <w:tab/>
        <w:t>M.I.</w:t>
      </w:r>
    </w:p>
    <w:p w:rsidR="008A5973" w:rsidRDefault="008A5973">
      <w:pPr>
        <w:pStyle w:val="BodyText"/>
        <w:spacing w:before="9"/>
      </w:pPr>
    </w:p>
    <w:p w:rsidR="008A5973" w:rsidRDefault="00300FB0">
      <w:pPr>
        <w:pStyle w:val="BodyText"/>
        <w:tabs>
          <w:tab w:val="left" w:pos="6596"/>
        </w:tabs>
        <w:spacing w:line="252" w:lineRule="auto"/>
        <w:ind w:left="1612" w:right="195" w:hanging="1495"/>
      </w:pPr>
      <w:r>
        <w:rPr>
          <w:w w:val="105"/>
        </w:rPr>
        <w:t>Birth Date __________________________ Place of</w:t>
      </w:r>
      <w:r>
        <w:rPr>
          <w:spacing w:val="-31"/>
          <w:w w:val="105"/>
        </w:rPr>
        <w:t xml:space="preserve"> </w:t>
      </w:r>
      <w:r>
        <w:rPr>
          <w:w w:val="105"/>
        </w:rPr>
        <w:t>Birth___________________________________________ Month/Day/Year</w:t>
      </w:r>
      <w:r>
        <w:rPr>
          <w:w w:val="105"/>
        </w:rPr>
        <w:tab/>
        <w:t>City,</w:t>
      </w:r>
      <w:r>
        <w:rPr>
          <w:spacing w:val="-8"/>
          <w:w w:val="105"/>
        </w:rPr>
        <w:t xml:space="preserve"> </w:t>
      </w:r>
      <w:r>
        <w:rPr>
          <w:w w:val="105"/>
        </w:rPr>
        <w:t>State</w:t>
      </w:r>
    </w:p>
    <w:p w:rsidR="008A5973" w:rsidRDefault="008A5973">
      <w:pPr>
        <w:pStyle w:val="BodyText"/>
        <w:spacing w:before="9"/>
      </w:pPr>
    </w:p>
    <w:p w:rsidR="008A5973" w:rsidRDefault="00300FB0">
      <w:pPr>
        <w:pStyle w:val="BodyText"/>
        <w:tabs>
          <w:tab w:val="left" w:pos="3182"/>
        </w:tabs>
        <w:ind w:left="117"/>
      </w:pPr>
      <w:r>
        <w:rPr>
          <w:w w:val="105"/>
        </w:rPr>
        <w:t>Mailing</w:t>
      </w:r>
      <w:r>
        <w:rPr>
          <w:spacing w:val="-4"/>
          <w:w w:val="105"/>
        </w:rPr>
        <w:t xml:space="preserve"> </w:t>
      </w:r>
      <w:r>
        <w:rPr>
          <w:w w:val="105"/>
        </w:rPr>
        <w:t>Address</w:t>
      </w:r>
      <w:r>
        <w:rPr>
          <w:w w:val="105"/>
          <w:u w:val="single"/>
        </w:rPr>
        <w:t xml:space="preserve"> </w:t>
      </w:r>
      <w:r>
        <w:rPr>
          <w:w w:val="105"/>
          <w:u w:val="single"/>
        </w:rPr>
        <w:tab/>
      </w:r>
      <w:r>
        <w:rPr>
          <w:w w:val="105"/>
        </w:rPr>
        <w:t>_____________________________________________________________</w:t>
      </w:r>
    </w:p>
    <w:p w:rsidR="008A5973" w:rsidRDefault="00300FB0">
      <w:pPr>
        <w:pStyle w:val="BodyText"/>
        <w:tabs>
          <w:tab w:val="left" w:pos="2334"/>
          <w:tab w:val="left" w:pos="4110"/>
          <w:tab w:val="left" w:pos="5485"/>
          <w:tab w:val="left" w:pos="7265"/>
          <w:tab w:val="left" w:pos="7776"/>
          <w:tab w:val="left" w:pos="8779"/>
        </w:tabs>
        <w:spacing w:before="13" w:line="501" w:lineRule="auto"/>
        <w:ind w:left="117" w:right="128" w:firstLine="2160"/>
      </w:pPr>
      <w:r>
        <w:rPr>
          <w:w w:val="105"/>
        </w:rPr>
        <w:t>#</w:t>
      </w:r>
      <w:r>
        <w:rPr>
          <w:spacing w:val="-1"/>
          <w:w w:val="105"/>
        </w:rPr>
        <w:t xml:space="preserve"> </w:t>
      </w:r>
      <w:r>
        <w:rPr>
          <w:w w:val="105"/>
        </w:rPr>
        <w:t>Street</w:t>
      </w:r>
      <w:r>
        <w:rPr>
          <w:w w:val="105"/>
        </w:rPr>
        <w:tab/>
      </w:r>
      <w:r>
        <w:rPr>
          <w:w w:val="105"/>
        </w:rPr>
        <w:tab/>
        <w:t>City,</w:t>
      </w:r>
      <w:r>
        <w:rPr>
          <w:spacing w:val="-3"/>
          <w:w w:val="105"/>
        </w:rPr>
        <w:t xml:space="preserve"> </w:t>
      </w:r>
      <w:r>
        <w:rPr>
          <w:w w:val="105"/>
        </w:rPr>
        <w:t>State</w:t>
      </w:r>
      <w:r>
        <w:rPr>
          <w:w w:val="105"/>
        </w:rPr>
        <w:tab/>
      </w:r>
      <w:r>
        <w:rPr>
          <w:w w:val="105"/>
        </w:rPr>
        <w:tab/>
      </w:r>
      <w:r>
        <w:rPr>
          <w:w w:val="105"/>
        </w:rPr>
        <w:tab/>
        <w:t>Zip</w:t>
      </w:r>
      <w:r>
        <w:rPr>
          <w:spacing w:val="-8"/>
          <w:w w:val="105"/>
        </w:rPr>
        <w:t xml:space="preserve"> </w:t>
      </w:r>
      <w:r>
        <w:rPr>
          <w:w w:val="105"/>
        </w:rPr>
        <w:t>Code</w:t>
      </w:r>
      <w:r>
        <w:rPr>
          <w:w w:val="102"/>
        </w:rPr>
        <w:t xml:space="preserve"> </w:t>
      </w:r>
      <w:r>
        <w:rPr>
          <w:w w:val="105"/>
        </w:rPr>
        <w:t>Telephone</w:t>
      </w:r>
      <w:r>
        <w:rPr>
          <w:spacing w:val="-4"/>
          <w:w w:val="105"/>
        </w:rPr>
        <w:t xml:space="preserve"> </w:t>
      </w:r>
      <w:r>
        <w:rPr>
          <w:w w:val="105"/>
        </w:rPr>
        <w:t>Number</w:t>
      </w:r>
      <w:r>
        <w:rPr>
          <w:spacing w:val="-4"/>
          <w:w w:val="105"/>
        </w:rPr>
        <w:t xml:space="preserve"> </w:t>
      </w:r>
      <w:r>
        <w:rPr>
          <w:w w:val="105"/>
        </w:rPr>
        <w:t>(</w:t>
      </w:r>
      <w:r>
        <w:rPr>
          <w:w w:val="105"/>
        </w:rPr>
        <w:tab/>
        <w:t>)</w:t>
      </w:r>
      <w:r>
        <w:rPr>
          <w:w w:val="105"/>
          <w:u w:val="single"/>
        </w:rPr>
        <w:t xml:space="preserve"> </w:t>
      </w:r>
      <w:r>
        <w:rPr>
          <w:w w:val="105"/>
          <w:u w:val="single"/>
        </w:rPr>
        <w:tab/>
      </w:r>
      <w:r>
        <w:rPr>
          <w:w w:val="105"/>
        </w:rPr>
        <w:t>__________ Alternate</w:t>
      </w:r>
      <w:r>
        <w:rPr>
          <w:spacing w:val="-5"/>
          <w:w w:val="105"/>
        </w:rPr>
        <w:t xml:space="preserve"> </w:t>
      </w:r>
      <w:r>
        <w:rPr>
          <w:w w:val="105"/>
        </w:rPr>
        <w:t>Number</w:t>
      </w:r>
      <w:r>
        <w:rPr>
          <w:spacing w:val="-4"/>
          <w:w w:val="105"/>
        </w:rPr>
        <w:t xml:space="preserve"> </w:t>
      </w:r>
      <w:r>
        <w:rPr>
          <w:w w:val="105"/>
        </w:rPr>
        <w:t>(</w:t>
      </w:r>
      <w:r>
        <w:rPr>
          <w:w w:val="105"/>
        </w:rPr>
        <w:tab/>
        <w:t>)</w:t>
      </w:r>
      <w:r>
        <w:rPr>
          <w:w w:val="105"/>
          <w:u w:val="single"/>
        </w:rPr>
        <w:t xml:space="preserve"> </w:t>
      </w:r>
      <w:r>
        <w:rPr>
          <w:w w:val="105"/>
          <w:u w:val="single"/>
        </w:rPr>
        <w:tab/>
      </w:r>
      <w:r>
        <w:rPr>
          <w:w w:val="105"/>
        </w:rPr>
        <w:t>____________________ Name of High School or College _______________________________________________________________ Address/City/State ______________________________________________________ Zip Code</w:t>
      </w:r>
      <w:r>
        <w:rPr>
          <w:spacing w:val="-34"/>
          <w:w w:val="105"/>
        </w:rPr>
        <w:t xml:space="preserve"> </w:t>
      </w:r>
      <w:r>
        <w:rPr>
          <w:w w:val="105"/>
        </w:rPr>
        <w:t>____________</w:t>
      </w:r>
    </w:p>
    <w:p w:rsidR="008A5973" w:rsidRDefault="00300FB0">
      <w:pPr>
        <w:pStyle w:val="BodyText"/>
        <w:spacing w:before="9"/>
        <w:ind w:left="117"/>
      </w:pPr>
      <w:r>
        <w:rPr>
          <w:w w:val="105"/>
        </w:rPr>
        <w:t xml:space="preserve">Grade Point Average ________________ Rank in Class _____________ </w:t>
      </w:r>
      <w:proofErr w:type="spellStart"/>
      <w:r>
        <w:rPr>
          <w:w w:val="105"/>
        </w:rPr>
        <w:t>Class</w:t>
      </w:r>
      <w:proofErr w:type="spellEnd"/>
      <w:r>
        <w:rPr>
          <w:w w:val="105"/>
        </w:rPr>
        <w:t xml:space="preserve"> Size _______________</w:t>
      </w:r>
    </w:p>
    <w:p w:rsidR="008A5973" w:rsidRDefault="00300FB0">
      <w:pPr>
        <w:pStyle w:val="BodyText"/>
        <w:tabs>
          <w:tab w:val="left" w:pos="5454"/>
        </w:tabs>
        <w:spacing w:before="13" w:line="252" w:lineRule="auto"/>
        <w:ind w:left="117" w:right="4681"/>
      </w:pPr>
      <w:r>
        <w:rPr>
          <w:w w:val="105"/>
        </w:rPr>
        <w:t>*Indicate if GPA, is not a 4</w:t>
      </w:r>
      <w:r>
        <w:rPr>
          <w:spacing w:val="-21"/>
          <w:w w:val="105"/>
        </w:rPr>
        <w:t xml:space="preserve"> </w:t>
      </w:r>
      <w:proofErr w:type="spellStart"/>
      <w:r>
        <w:rPr>
          <w:w w:val="105"/>
        </w:rPr>
        <w:t>pt</w:t>
      </w:r>
      <w:proofErr w:type="spellEnd"/>
      <w:r>
        <w:rPr>
          <w:spacing w:val="-4"/>
          <w:w w:val="105"/>
        </w:rPr>
        <w:t xml:space="preserve"> </w:t>
      </w:r>
      <w:r>
        <w:rPr>
          <w:w w:val="105"/>
        </w:rPr>
        <w:t>system</w:t>
      </w:r>
      <w:r>
        <w:rPr>
          <w:spacing w:val="5"/>
        </w:rPr>
        <w:t xml:space="preserve"> </w:t>
      </w:r>
      <w:r>
        <w:rPr>
          <w:w w:val="102"/>
          <w:u w:val="single"/>
        </w:rPr>
        <w:t xml:space="preserve"> </w:t>
      </w:r>
      <w:r>
        <w:rPr>
          <w:u w:val="single"/>
        </w:rPr>
        <w:tab/>
      </w:r>
      <w:r>
        <w:t xml:space="preserve"> </w:t>
      </w:r>
      <w:r>
        <w:rPr>
          <w:w w:val="105"/>
        </w:rPr>
        <w:t>College</w:t>
      </w:r>
      <w:r>
        <w:rPr>
          <w:spacing w:val="-22"/>
          <w:w w:val="105"/>
        </w:rPr>
        <w:t xml:space="preserve"> </w:t>
      </w:r>
      <w:r>
        <w:rPr>
          <w:w w:val="105"/>
        </w:rPr>
        <w:t>Classification_______________________________</w:t>
      </w:r>
    </w:p>
    <w:p w:rsidR="008A5973" w:rsidRDefault="008A5973">
      <w:pPr>
        <w:pStyle w:val="BodyText"/>
        <w:spacing w:before="9"/>
      </w:pPr>
    </w:p>
    <w:p w:rsidR="008A5973" w:rsidRDefault="00300FB0">
      <w:pPr>
        <w:pStyle w:val="BodyText"/>
        <w:ind w:left="117"/>
      </w:pPr>
      <w:r>
        <w:rPr>
          <w:w w:val="105"/>
        </w:rPr>
        <w:t>Scores on SAT/ACT: ______________________</w:t>
      </w:r>
    </w:p>
    <w:p w:rsidR="008A5973" w:rsidRDefault="00300FB0">
      <w:pPr>
        <w:pStyle w:val="BodyText"/>
        <w:spacing w:before="12" w:line="252" w:lineRule="auto"/>
        <w:ind w:left="117"/>
      </w:pPr>
      <w:r>
        <w:rPr>
          <w:w w:val="105"/>
        </w:rPr>
        <w:t>Date Test was taken _______________________ Scores: Verbal _________________ Math _______________ Achievement test(s) taken:</w:t>
      </w:r>
    </w:p>
    <w:p w:rsidR="008A5973" w:rsidRDefault="00300FB0">
      <w:pPr>
        <w:pStyle w:val="BodyText"/>
        <w:spacing w:line="252" w:lineRule="auto"/>
        <w:ind w:left="117" w:right="1018"/>
      </w:pPr>
      <w:r>
        <w:t xml:space="preserve">___________________________________________________________________________________ </w:t>
      </w:r>
      <w:r>
        <w:rPr>
          <w:w w:val="105"/>
        </w:rPr>
        <w:t>Name of test and score received:</w:t>
      </w:r>
    </w:p>
    <w:p w:rsidR="008A5973" w:rsidRDefault="00300FB0">
      <w:pPr>
        <w:pStyle w:val="BodyText"/>
        <w:spacing w:before="5"/>
        <w:ind w:left="117"/>
      </w:pPr>
      <w:r>
        <w:rPr>
          <w:w w:val="105"/>
        </w:rPr>
        <w:t>______________________________________________________________________________</w:t>
      </w:r>
    </w:p>
    <w:p w:rsidR="008A5973" w:rsidRDefault="008A5973">
      <w:pPr>
        <w:pStyle w:val="BodyText"/>
        <w:spacing w:before="9"/>
        <w:rPr>
          <w:sz w:val="22"/>
        </w:rPr>
      </w:pPr>
    </w:p>
    <w:p w:rsidR="008A5973" w:rsidRDefault="00300FB0">
      <w:pPr>
        <w:pStyle w:val="BodyText"/>
        <w:spacing w:line="252" w:lineRule="auto"/>
        <w:ind w:left="117"/>
      </w:pPr>
      <w:r>
        <w:rPr>
          <w:w w:val="105"/>
        </w:rPr>
        <w:t>Postsecondary institution/s to which you have applied (list in order of preference) and include the following information on a separate sheet:</w:t>
      </w:r>
    </w:p>
    <w:p w:rsidR="008A5973" w:rsidRDefault="00300FB0">
      <w:pPr>
        <w:tabs>
          <w:tab w:val="left" w:pos="7317"/>
        </w:tabs>
        <w:ind w:left="117"/>
        <w:rPr>
          <w:sz w:val="19"/>
        </w:rPr>
      </w:pPr>
      <w:r>
        <w:rPr>
          <w:w w:val="105"/>
          <w:sz w:val="19"/>
        </w:rPr>
        <w:t>Name:</w:t>
      </w:r>
      <w:r>
        <w:rPr>
          <w:w w:val="105"/>
          <w:sz w:val="19"/>
        </w:rPr>
        <w:tab/>
        <w:t>State:</w:t>
      </w:r>
    </w:p>
    <w:p w:rsidR="008A5973" w:rsidRDefault="00300FB0">
      <w:pPr>
        <w:tabs>
          <w:tab w:val="left" w:pos="3111"/>
          <w:tab w:val="left" w:pos="4655"/>
          <w:tab w:val="left" w:pos="6060"/>
          <w:tab w:val="left" w:pos="7599"/>
        </w:tabs>
        <w:spacing w:before="6" w:line="252" w:lineRule="auto"/>
        <w:ind w:left="117" w:right="944"/>
        <w:rPr>
          <w:sz w:val="19"/>
        </w:rPr>
      </w:pPr>
      <w:r>
        <w:rPr>
          <w:w w:val="105"/>
          <w:sz w:val="19"/>
        </w:rPr>
        <w:t>Application Status</w:t>
      </w:r>
      <w:r>
        <w:rPr>
          <w:spacing w:val="-3"/>
          <w:w w:val="105"/>
          <w:sz w:val="19"/>
        </w:rPr>
        <w:t xml:space="preserve"> </w:t>
      </w:r>
      <w:r>
        <w:rPr>
          <w:w w:val="105"/>
          <w:sz w:val="19"/>
        </w:rPr>
        <w:t>(Circle</w:t>
      </w:r>
      <w:r>
        <w:rPr>
          <w:spacing w:val="-2"/>
          <w:w w:val="105"/>
          <w:sz w:val="19"/>
        </w:rPr>
        <w:t xml:space="preserve"> </w:t>
      </w:r>
      <w:r>
        <w:rPr>
          <w:w w:val="105"/>
          <w:sz w:val="19"/>
        </w:rPr>
        <w:t>One):</w:t>
      </w:r>
      <w:r>
        <w:rPr>
          <w:w w:val="105"/>
          <w:sz w:val="19"/>
        </w:rPr>
        <w:tab/>
        <w:t>Applied</w:t>
      </w:r>
      <w:r>
        <w:rPr>
          <w:w w:val="105"/>
          <w:sz w:val="19"/>
        </w:rPr>
        <w:tab/>
        <w:t>Accepted</w:t>
      </w:r>
      <w:r>
        <w:rPr>
          <w:w w:val="105"/>
          <w:sz w:val="19"/>
        </w:rPr>
        <w:tab/>
        <w:t>No</w:t>
      </w:r>
      <w:r>
        <w:rPr>
          <w:spacing w:val="-1"/>
          <w:w w:val="105"/>
          <w:sz w:val="19"/>
        </w:rPr>
        <w:t xml:space="preserve"> </w:t>
      </w:r>
      <w:r>
        <w:rPr>
          <w:w w:val="105"/>
          <w:sz w:val="19"/>
        </w:rPr>
        <w:t>Action</w:t>
      </w:r>
      <w:r>
        <w:rPr>
          <w:w w:val="105"/>
          <w:sz w:val="19"/>
        </w:rPr>
        <w:tab/>
        <w:t>Currently</w:t>
      </w:r>
      <w:r>
        <w:rPr>
          <w:spacing w:val="-8"/>
          <w:w w:val="105"/>
          <w:sz w:val="19"/>
        </w:rPr>
        <w:t xml:space="preserve"> </w:t>
      </w:r>
      <w:r>
        <w:rPr>
          <w:w w:val="105"/>
          <w:sz w:val="19"/>
        </w:rPr>
        <w:t>Attending</w:t>
      </w:r>
      <w:r>
        <w:rPr>
          <w:w w:val="103"/>
          <w:sz w:val="19"/>
        </w:rPr>
        <w:t xml:space="preserve"> </w:t>
      </w:r>
      <w:r>
        <w:rPr>
          <w:w w:val="105"/>
          <w:sz w:val="19"/>
        </w:rPr>
        <w:t>Tuition and Fee Expenses (per semester or</w:t>
      </w:r>
      <w:r>
        <w:rPr>
          <w:spacing w:val="-15"/>
          <w:w w:val="105"/>
          <w:sz w:val="19"/>
        </w:rPr>
        <w:t xml:space="preserve"> </w:t>
      </w:r>
      <w:r>
        <w:rPr>
          <w:w w:val="105"/>
          <w:sz w:val="19"/>
        </w:rPr>
        <w:t>quarter):</w:t>
      </w:r>
    </w:p>
    <w:p w:rsidR="008A5973" w:rsidRDefault="00300FB0">
      <w:pPr>
        <w:spacing w:line="252" w:lineRule="auto"/>
        <w:ind w:left="417" w:right="5878" w:firstLine="670"/>
        <w:rPr>
          <w:sz w:val="19"/>
        </w:rPr>
      </w:pPr>
      <w:r>
        <w:rPr>
          <w:w w:val="105"/>
          <w:sz w:val="19"/>
        </w:rPr>
        <w:t>Other Expenses (specify type and cost): Total Estimated Costs (per semester or quarter):</w:t>
      </w:r>
    </w:p>
    <w:p w:rsidR="008A5973" w:rsidRDefault="008A5973">
      <w:pPr>
        <w:pStyle w:val="BodyText"/>
        <w:spacing w:before="1"/>
        <w:rPr>
          <w:sz w:val="20"/>
        </w:rPr>
      </w:pPr>
    </w:p>
    <w:p w:rsidR="008A5973" w:rsidRDefault="00300FB0">
      <w:pPr>
        <w:pStyle w:val="BodyText"/>
        <w:ind w:left="117"/>
      </w:pPr>
      <w:r>
        <w:rPr>
          <w:w w:val="105"/>
        </w:rPr>
        <w:t>Area(s) of Career Interests</w:t>
      </w:r>
    </w:p>
    <w:p w:rsidR="008A5973" w:rsidRDefault="00300FB0">
      <w:pPr>
        <w:pStyle w:val="BodyText"/>
        <w:tabs>
          <w:tab w:val="left" w:pos="2228"/>
        </w:tabs>
        <w:spacing w:before="51" w:line="508" w:lineRule="exact"/>
        <w:ind w:left="117" w:right="160" w:hanging="1"/>
      </w:pPr>
      <w:r>
        <w:rPr>
          <w:w w:val="105"/>
        </w:rPr>
        <w:t>Career</w:t>
      </w:r>
      <w:r>
        <w:rPr>
          <w:spacing w:val="-4"/>
          <w:w w:val="105"/>
        </w:rPr>
        <w:t xml:space="preserve"> </w:t>
      </w:r>
      <w:r>
        <w:rPr>
          <w:w w:val="105"/>
        </w:rPr>
        <w:t>Goal</w:t>
      </w:r>
      <w:r>
        <w:rPr>
          <w:w w:val="105"/>
          <w:u w:val="single"/>
        </w:rPr>
        <w:t xml:space="preserve"> </w:t>
      </w:r>
      <w:r>
        <w:rPr>
          <w:w w:val="105"/>
          <w:u w:val="single"/>
        </w:rPr>
        <w:tab/>
      </w:r>
      <w:r>
        <w:rPr>
          <w:w w:val="105"/>
        </w:rPr>
        <w:t>_______________________Intended College</w:t>
      </w:r>
      <w:r>
        <w:rPr>
          <w:spacing w:val="-17"/>
          <w:w w:val="105"/>
        </w:rPr>
        <w:t xml:space="preserve"> </w:t>
      </w:r>
      <w:r>
        <w:rPr>
          <w:w w:val="105"/>
        </w:rPr>
        <w:t>Major</w:t>
      </w:r>
      <w:r>
        <w:rPr>
          <w:spacing w:val="-10"/>
          <w:w w:val="105"/>
        </w:rPr>
        <w:t xml:space="preserve"> </w:t>
      </w:r>
      <w:r>
        <w:rPr>
          <w:w w:val="105"/>
        </w:rPr>
        <w:t>____________________________</w:t>
      </w:r>
      <w:r>
        <w:rPr>
          <w:spacing w:val="1"/>
          <w:w w:val="102"/>
        </w:rPr>
        <w:t xml:space="preserve"> </w:t>
      </w:r>
      <w:r>
        <w:rPr>
          <w:w w:val="105"/>
        </w:rPr>
        <w:t>Extra</w:t>
      </w:r>
      <w:r>
        <w:rPr>
          <w:spacing w:val="-7"/>
          <w:w w:val="105"/>
        </w:rPr>
        <w:t xml:space="preserve"> </w:t>
      </w:r>
      <w:r>
        <w:rPr>
          <w:w w:val="105"/>
        </w:rPr>
        <w:t>Curricular</w:t>
      </w:r>
      <w:r>
        <w:rPr>
          <w:spacing w:val="-8"/>
          <w:w w:val="105"/>
        </w:rPr>
        <w:t xml:space="preserve"> </w:t>
      </w:r>
      <w:r>
        <w:rPr>
          <w:w w:val="105"/>
        </w:rPr>
        <w:t>Activities/Community</w:t>
      </w:r>
      <w:r>
        <w:rPr>
          <w:spacing w:val="-7"/>
          <w:w w:val="105"/>
        </w:rPr>
        <w:t xml:space="preserve"> </w:t>
      </w:r>
      <w:r>
        <w:rPr>
          <w:w w:val="105"/>
        </w:rPr>
        <w:t>Involvement:</w:t>
      </w:r>
      <w:r>
        <w:rPr>
          <w:spacing w:val="-8"/>
          <w:w w:val="105"/>
        </w:rPr>
        <w:t xml:space="preserve"> </w:t>
      </w:r>
      <w:r>
        <w:rPr>
          <w:w w:val="105"/>
        </w:rPr>
        <w:t>(Use</w:t>
      </w:r>
      <w:r>
        <w:rPr>
          <w:spacing w:val="-7"/>
          <w:w w:val="105"/>
        </w:rPr>
        <w:t xml:space="preserve"> </w:t>
      </w:r>
      <w:r>
        <w:rPr>
          <w:w w:val="105"/>
        </w:rPr>
        <w:t>additional</w:t>
      </w:r>
      <w:r>
        <w:rPr>
          <w:spacing w:val="-8"/>
          <w:w w:val="105"/>
        </w:rPr>
        <w:t xml:space="preserve"> </w:t>
      </w:r>
      <w:r>
        <w:rPr>
          <w:w w:val="105"/>
        </w:rPr>
        <w:t>sheet</w:t>
      </w:r>
      <w:r>
        <w:rPr>
          <w:spacing w:val="-8"/>
          <w:w w:val="105"/>
        </w:rPr>
        <w:t xml:space="preserve"> </w:t>
      </w:r>
      <w:r>
        <w:rPr>
          <w:w w:val="105"/>
        </w:rPr>
        <w:t>if</w:t>
      </w:r>
      <w:r>
        <w:rPr>
          <w:spacing w:val="-8"/>
          <w:w w:val="105"/>
        </w:rPr>
        <w:t xml:space="preserve"> </w:t>
      </w:r>
      <w:r>
        <w:rPr>
          <w:w w:val="105"/>
        </w:rPr>
        <w:t>necessary.)</w:t>
      </w:r>
    </w:p>
    <w:p w:rsidR="008A5973" w:rsidRDefault="00300FB0">
      <w:pPr>
        <w:pStyle w:val="BodyText"/>
        <w:spacing w:line="198" w:lineRule="exact"/>
        <w:ind w:left="117"/>
      </w:pPr>
      <w:r>
        <w:rPr>
          <w:w w:val="105"/>
        </w:rPr>
        <w:t>Name of Activity Years of Participation Office/s Held</w:t>
      </w:r>
    </w:p>
    <w:p w:rsidR="008A5973" w:rsidRDefault="00300FB0">
      <w:pPr>
        <w:pStyle w:val="BodyText"/>
        <w:spacing w:before="9"/>
        <w:ind w:left="117"/>
      </w:pPr>
      <w:r>
        <w:rPr>
          <w:w w:val="105"/>
        </w:rPr>
        <w:t>1.</w:t>
      </w:r>
    </w:p>
    <w:p w:rsidR="008A5973" w:rsidRDefault="00300FB0">
      <w:pPr>
        <w:pStyle w:val="BodyText"/>
        <w:spacing w:before="13"/>
        <w:ind w:left="117"/>
      </w:pPr>
      <w:r>
        <w:rPr>
          <w:w w:val="105"/>
        </w:rPr>
        <w:t>2.</w:t>
      </w:r>
    </w:p>
    <w:p w:rsidR="008A5973" w:rsidRDefault="00300FB0">
      <w:pPr>
        <w:pStyle w:val="BodyText"/>
        <w:spacing w:before="13"/>
        <w:ind w:left="117"/>
      </w:pPr>
      <w:r>
        <w:rPr>
          <w:w w:val="102"/>
        </w:rPr>
        <w:t>3</w:t>
      </w:r>
    </w:p>
    <w:p w:rsidR="008A5973" w:rsidRDefault="00300FB0">
      <w:pPr>
        <w:pStyle w:val="BodyText"/>
        <w:spacing w:before="8"/>
        <w:ind w:left="117"/>
      </w:pPr>
      <w:r>
        <w:rPr>
          <w:w w:val="105"/>
        </w:rPr>
        <w:t>4.</w:t>
      </w:r>
    </w:p>
    <w:p w:rsidR="008A5973" w:rsidRDefault="00300FB0">
      <w:pPr>
        <w:pStyle w:val="BodyText"/>
        <w:spacing w:before="12"/>
        <w:ind w:left="117"/>
      </w:pPr>
      <w:r>
        <w:rPr>
          <w:w w:val="105"/>
        </w:rPr>
        <w:t>5.</w:t>
      </w:r>
    </w:p>
    <w:p w:rsidR="008A5973" w:rsidRDefault="008A5973">
      <w:pPr>
        <w:sectPr w:rsidR="008A5973">
          <w:pgSz w:w="12240" w:h="15840"/>
          <w:pgMar w:top="1380" w:right="1040" w:bottom="280" w:left="1040" w:header="720" w:footer="720" w:gutter="0"/>
          <w:cols w:space="720"/>
        </w:sectPr>
      </w:pPr>
    </w:p>
    <w:p w:rsidR="008A5973" w:rsidRDefault="00300FB0">
      <w:pPr>
        <w:pStyle w:val="BodyText"/>
        <w:spacing w:before="70"/>
        <w:ind w:left="5738"/>
      </w:pPr>
      <w:r>
        <w:rPr>
          <w:w w:val="105"/>
        </w:rPr>
        <w:t>GMBC, Inc. Congress Scholarship Program, p. 3</w:t>
      </w:r>
    </w:p>
    <w:p w:rsidR="008A5973" w:rsidRDefault="008A5973">
      <w:pPr>
        <w:pStyle w:val="BodyText"/>
        <w:spacing w:before="8"/>
        <w:rPr>
          <w:sz w:val="22"/>
        </w:rPr>
      </w:pPr>
    </w:p>
    <w:p w:rsidR="008A5973" w:rsidRDefault="00300FB0">
      <w:pPr>
        <w:pStyle w:val="BodyText"/>
        <w:spacing w:before="1"/>
        <w:ind w:left="117"/>
      </w:pPr>
      <w:r>
        <w:rPr>
          <w:w w:val="105"/>
        </w:rPr>
        <w:t>Complete information below for both parents/guardians:</w:t>
      </w:r>
    </w:p>
    <w:p w:rsidR="008A5973" w:rsidRDefault="00300FB0">
      <w:pPr>
        <w:pStyle w:val="BodyText"/>
        <w:spacing w:before="195" w:line="252" w:lineRule="auto"/>
        <w:ind w:left="117"/>
      </w:pPr>
      <w:r>
        <w:rPr>
          <w:w w:val="105"/>
        </w:rPr>
        <w:t xml:space="preserve">Father’s Name _________________________________________ </w:t>
      </w:r>
      <w:r>
        <w:t xml:space="preserve">Address___________________________________________________________________________________ </w:t>
      </w:r>
      <w:r>
        <w:rPr>
          <w:w w:val="105"/>
        </w:rPr>
        <w:t>Occupation/Title:</w:t>
      </w:r>
    </w:p>
    <w:p w:rsidR="008A5973" w:rsidRDefault="00300FB0">
      <w:pPr>
        <w:pStyle w:val="BodyText"/>
        <w:spacing w:before="1" w:line="247" w:lineRule="auto"/>
        <w:ind w:left="117" w:right="158"/>
      </w:pPr>
      <w:r>
        <w:t xml:space="preserve">__________________________________________________________________________________________ </w:t>
      </w:r>
      <w:r>
        <w:rPr>
          <w:w w:val="105"/>
        </w:rPr>
        <w:t>Where Employed:</w:t>
      </w:r>
    </w:p>
    <w:p w:rsidR="008A5973" w:rsidRDefault="00300FB0">
      <w:pPr>
        <w:pStyle w:val="BodyText"/>
        <w:spacing w:before="6" w:line="252" w:lineRule="auto"/>
        <w:ind w:left="117" w:hanging="1"/>
      </w:pPr>
      <w:r>
        <w:t xml:space="preserve">__________________________________________________________________________________________ </w:t>
      </w:r>
      <w:r>
        <w:rPr>
          <w:w w:val="105"/>
        </w:rPr>
        <w:t>Mother’s Name _______</w:t>
      </w:r>
      <w:r>
        <w:rPr>
          <w:w w:val="105"/>
          <w:u w:val="single"/>
        </w:rPr>
        <w:t xml:space="preserve"> </w:t>
      </w:r>
      <w:r>
        <w:rPr>
          <w:w w:val="105"/>
        </w:rPr>
        <w:t>________________________________ Address___________________________________________________________________________________ Occupation/Title:</w:t>
      </w:r>
    </w:p>
    <w:p w:rsidR="008A5973" w:rsidRDefault="00300FB0">
      <w:pPr>
        <w:pStyle w:val="BodyText"/>
        <w:spacing w:before="1" w:line="247" w:lineRule="auto"/>
        <w:ind w:left="117" w:right="158"/>
      </w:pPr>
      <w:r>
        <w:t xml:space="preserve">__________________________________________________________________________________________ </w:t>
      </w:r>
      <w:r>
        <w:rPr>
          <w:w w:val="105"/>
        </w:rPr>
        <w:t>Where Employed:</w:t>
      </w:r>
    </w:p>
    <w:p w:rsidR="008A5973" w:rsidRDefault="00300FB0">
      <w:pPr>
        <w:pStyle w:val="BodyText"/>
        <w:spacing w:before="5"/>
        <w:ind w:left="117"/>
      </w:pPr>
      <w:r>
        <w:rPr>
          <w:w w:val="105"/>
        </w:rPr>
        <w:t>__________________________________________________________________________________________</w:t>
      </w:r>
    </w:p>
    <w:p w:rsidR="008A5973" w:rsidRDefault="008A5973">
      <w:pPr>
        <w:pStyle w:val="BodyText"/>
        <w:spacing w:before="2"/>
        <w:rPr>
          <w:sz w:val="23"/>
        </w:rPr>
      </w:pPr>
    </w:p>
    <w:p w:rsidR="008A5973" w:rsidRDefault="00300FB0">
      <w:pPr>
        <w:pStyle w:val="BodyText"/>
        <w:ind w:left="117"/>
      </w:pPr>
      <w:r>
        <w:rPr>
          <w:w w:val="105"/>
        </w:rPr>
        <w:t>List the name(s) of all brothers and sisters, including those living at home and away attending school.</w:t>
      </w:r>
    </w:p>
    <w:p w:rsidR="008A5973" w:rsidRDefault="00300FB0">
      <w:pPr>
        <w:pStyle w:val="BodyText"/>
        <w:tabs>
          <w:tab w:val="left" w:leader="underscore" w:pos="4132"/>
          <w:tab w:val="left" w:pos="6871"/>
          <w:tab w:val="left" w:pos="7537"/>
        </w:tabs>
        <w:spacing w:before="8" w:line="252" w:lineRule="auto"/>
        <w:ind w:left="117" w:right="1955" w:firstLine="884"/>
      </w:pPr>
      <w:r>
        <w:rPr>
          <w:w w:val="105"/>
        </w:rPr>
        <w:t xml:space="preserve">Name                       Age   </w:t>
      </w:r>
      <w:r>
        <w:rPr>
          <w:spacing w:val="23"/>
          <w:w w:val="105"/>
        </w:rPr>
        <w:t xml:space="preserve"> </w:t>
      </w:r>
      <w:r>
        <w:rPr>
          <w:w w:val="105"/>
        </w:rPr>
        <w:t xml:space="preserve">Grade                    </w:t>
      </w:r>
      <w:r>
        <w:rPr>
          <w:spacing w:val="41"/>
          <w:w w:val="105"/>
        </w:rPr>
        <w:t xml:space="preserve"> </w:t>
      </w:r>
      <w:r>
        <w:rPr>
          <w:w w:val="105"/>
        </w:rPr>
        <w:t>Name</w:t>
      </w:r>
      <w:r>
        <w:rPr>
          <w:w w:val="105"/>
        </w:rPr>
        <w:tab/>
        <w:t>Age</w:t>
      </w:r>
      <w:r>
        <w:rPr>
          <w:w w:val="105"/>
        </w:rPr>
        <w:tab/>
        <w:t>Grade 1.</w:t>
      </w:r>
      <w:r>
        <w:rPr>
          <w:w w:val="105"/>
        </w:rPr>
        <w:tab/>
        <w:t>5. _____________________ ______</w:t>
      </w:r>
      <w:r>
        <w:rPr>
          <w:spacing w:val="-12"/>
          <w:w w:val="105"/>
        </w:rPr>
        <w:t xml:space="preserve"> </w:t>
      </w:r>
      <w:r>
        <w:rPr>
          <w:w w:val="105"/>
        </w:rPr>
        <w:t>_______</w:t>
      </w:r>
    </w:p>
    <w:p w:rsidR="008A5973" w:rsidRDefault="00300FB0">
      <w:pPr>
        <w:pStyle w:val="BodyText"/>
        <w:spacing w:before="1"/>
        <w:ind w:left="117"/>
      </w:pPr>
      <w:r>
        <w:rPr>
          <w:w w:val="105"/>
        </w:rPr>
        <w:t>2. _____________________ _____ _______ 6. _____________________ ______ _______</w:t>
      </w:r>
    </w:p>
    <w:p w:rsidR="008A5973" w:rsidRDefault="00300FB0">
      <w:pPr>
        <w:pStyle w:val="BodyText"/>
        <w:spacing w:before="8"/>
        <w:ind w:left="117"/>
      </w:pPr>
      <w:r>
        <w:rPr>
          <w:w w:val="105"/>
        </w:rPr>
        <w:t>3. _____________________ _____ _______ 7. _____________________ ______ _______</w:t>
      </w:r>
    </w:p>
    <w:p w:rsidR="008A5973" w:rsidRDefault="00300FB0">
      <w:pPr>
        <w:pStyle w:val="BodyText"/>
        <w:spacing w:before="13"/>
        <w:ind w:left="117"/>
      </w:pPr>
      <w:r>
        <w:rPr>
          <w:w w:val="105"/>
        </w:rPr>
        <w:t>4. _____________________ _____ _______ 8. _____________________ ______ _______</w:t>
      </w:r>
    </w:p>
    <w:p w:rsidR="008A5973" w:rsidRDefault="008A5973">
      <w:pPr>
        <w:pStyle w:val="BodyText"/>
        <w:spacing w:before="2"/>
        <w:rPr>
          <w:sz w:val="23"/>
        </w:rPr>
      </w:pPr>
    </w:p>
    <w:p w:rsidR="008A5973" w:rsidRDefault="00300FB0">
      <w:pPr>
        <w:pStyle w:val="BodyText"/>
        <w:spacing w:before="1" w:line="247" w:lineRule="auto"/>
        <w:ind w:left="117" w:right="158"/>
      </w:pPr>
      <w:r>
        <w:rPr>
          <w:w w:val="105"/>
        </w:rPr>
        <w:t>List the names of other dependents living with the family and list any extenuating circumstances regarding them.</w:t>
      </w:r>
    </w:p>
    <w:p w:rsidR="008A5973" w:rsidRDefault="00300FB0">
      <w:pPr>
        <w:pStyle w:val="BodyText"/>
        <w:spacing w:before="6"/>
        <w:ind w:left="117"/>
      </w:pPr>
      <w:r>
        <w:rPr>
          <w:w w:val="105"/>
        </w:rPr>
        <w:t>__________________________________________________________________________________________</w:t>
      </w:r>
    </w:p>
    <w:p w:rsidR="008A5973" w:rsidRDefault="00300FB0">
      <w:pPr>
        <w:pStyle w:val="BodyText"/>
        <w:spacing w:before="13"/>
        <w:ind w:left="117"/>
      </w:pPr>
      <w:r>
        <w:rPr>
          <w:w w:val="105"/>
        </w:rPr>
        <w:t>__________________________________________________________________________________________</w:t>
      </w:r>
    </w:p>
    <w:p w:rsidR="008A5973" w:rsidRDefault="008A5973">
      <w:pPr>
        <w:pStyle w:val="BodyText"/>
        <w:spacing w:before="9"/>
        <w:rPr>
          <w:sz w:val="22"/>
        </w:rPr>
      </w:pPr>
    </w:p>
    <w:p w:rsidR="008A5973" w:rsidRDefault="00300FB0">
      <w:pPr>
        <w:pStyle w:val="BodyText"/>
        <w:spacing w:line="252" w:lineRule="auto"/>
        <w:ind w:left="117" w:hanging="1"/>
      </w:pPr>
      <w:r>
        <w:rPr>
          <w:w w:val="105"/>
        </w:rPr>
        <w:t>Describe exactly how you plan to finance your education and any funds available to you. Include the following: Source and Amount Awarded:</w:t>
      </w:r>
    </w:p>
    <w:p w:rsidR="008A5973" w:rsidRDefault="00300FB0">
      <w:pPr>
        <w:pStyle w:val="BodyText"/>
        <w:spacing w:before="183" w:line="247" w:lineRule="auto"/>
        <w:ind w:left="117" w:right="5251" w:hanging="1"/>
      </w:pPr>
      <w:r>
        <w:rPr>
          <w:w w:val="105"/>
        </w:rPr>
        <w:t>Supplemental Education Grants (i.e. State, Pell, etc.) 1.</w:t>
      </w:r>
    </w:p>
    <w:p w:rsidR="008A5973" w:rsidRDefault="00300FB0">
      <w:pPr>
        <w:pStyle w:val="BodyText"/>
        <w:spacing w:before="6"/>
        <w:ind w:left="117"/>
      </w:pPr>
      <w:r>
        <w:rPr>
          <w:w w:val="105"/>
        </w:rPr>
        <w:t>2.</w:t>
      </w:r>
    </w:p>
    <w:p w:rsidR="008A5973" w:rsidRDefault="00300FB0">
      <w:pPr>
        <w:pStyle w:val="BodyText"/>
        <w:spacing w:before="13"/>
        <w:ind w:left="117"/>
      </w:pPr>
      <w:r>
        <w:rPr>
          <w:w w:val="105"/>
        </w:rPr>
        <w:t>3.</w:t>
      </w:r>
    </w:p>
    <w:p w:rsidR="008A5973" w:rsidRDefault="00300FB0">
      <w:pPr>
        <w:pStyle w:val="BodyText"/>
        <w:spacing w:before="195" w:line="252" w:lineRule="auto"/>
        <w:ind w:left="117" w:right="6915"/>
      </w:pPr>
      <w:r>
        <w:rPr>
          <w:w w:val="105"/>
        </w:rPr>
        <w:t>Loans (i.e. Perkins, Stafford, etc.) 1.</w:t>
      </w:r>
    </w:p>
    <w:p w:rsidR="008A5973" w:rsidRDefault="00300FB0">
      <w:pPr>
        <w:pStyle w:val="BodyText"/>
        <w:spacing w:line="238" w:lineRule="exact"/>
        <w:ind w:left="117"/>
      </w:pPr>
      <w:r>
        <w:rPr>
          <w:w w:val="105"/>
        </w:rPr>
        <w:t>2.</w:t>
      </w:r>
    </w:p>
    <w:p w:rsidR="008A5973" w:rsidRDefault="00300FB0">
      <w:pPr>
        <w:pStyle w:val="BodyText"/>
        <w:spacing w:before="13"/>
        <w:ind w:left="117"/>
      </w:pPr>
      <w:r>
        <w:rPr>
          <w:w w:val="105"/>
        </w:rPr>
        <w:t>3.</w:t>
      </w:r>
    </w:p>
    <w:p w:rsidR="008A5973" w:rsidRDefault="00300FB0">
      <w:pPr>
        <w:pStyle w:val="BodyText"/>
        <w:tabs>
          <w:tab w:val="left" w:pos="3085"/>
        </w:tabs>
        <w:spacing w:before="195"/>
        <w:ind w:left="117"/>
      </w:pPr>
      <w:r>
        <w:rPr>
          <w:w w:val="105"/>
        </w:rPr>
        <w:t>Your</w:t>
      </w:r>
      <w:r>
        <w:rPr>
          <w:spacing w:val="-8"/>
          <w:w w:val="105"/>
        </w:rPr>
        <w:t xml:space="preserve"> </w:t>
      </w:r>
      <w:r>
        <w:rPr>
          <w:w w:val="105"/>
        </w:rPr>
        <w:t>Savings:</w:t>
      </w:r>
      <w:r>
        <w:rPr>
          <w:spacing w:val="2"/>
        </w:rPr>
        <w:t xml:space="preserve"> </w:t>
      </w:r>
      <w:r>
        <w:rPr>
          <w:w w:val="102"/>
          <w:u w:val="single"/>
        </w:rPr>
        <w:t xml:space="preserve"> </w:t>
      </w:r>
      <w:r>
        <w:rPr>
          <w:u w:val="single"/>
        </w:rPr>
        <w:tab/>
      </w:r>
    </w:p>
    <w:p w:rsidR="008A5973" w:rsidRDefault="008A5973">
      <w:pPr>
        <w:pStyle w:val="BodyText"/>
        <w:spacing w:before="5"/>
        <w:rPr>
          <w:sz w:val="14"/>
        </w:rPr>
      </w:pPr>
    </w:p>
    <w:p w:rsidR="008A5973" w:rsidRDefault="00300FB0">
      <w:pPr>
        <w:pStyle w:val="BodyText"/>
        <w:tabs>
          <w:tab w:val="left" w:pos="3720"/>
        </w:tabs>
        <w:spacing w:before="96" w:line="252" w:lineRule="auto"/>
        <w:ind w:left="118" w:right="4595" w:hanging="1"/>
      </w:pPr>
      <w:r>
        <w:rPr>
          <w:w w:val="105"/>
        </w:rPr>
        <w:t>Other scholarships (name) or family or personal</w:t>
      </w:r>
      <w:r>
        <w:rPr>
          <w:spacing w:val="-31"/>
          <w:w w:val="105"/>
        </w:rPr>
        <w:t xml:space="preserve"> </w:t>
      </w:r>
      <w:r>
        <w:rPr>
          <w:w w:val="105"/>
        </w:rPr>
        <w:t>contributions Total:</w:t>
      </w:r>
      <w:r>
        <w:t xml:space="preserve"> </w:t>
      </w:r>
      <w:r>
        <w:rPr>
          <w:spacing w:val="5"/>
        </w:rPr>
        <w:t xml:space="preserve"> </w:t>
      </w:r>
      <w:r>
        <w:rPr>
          <w:w w:val="102"/>
          <w:u w:val="single"/>
        </w:rPr>
        <w:t xml:space="preserve"> </w:t>
      </w:r>
      <w:r>
        <w:rPr>
          <w:u w:val="single"/>
        </w:rPr>
        <w:tab/>
      </w:r>
    </w:p>
    <w:p w:rsidR="008A5973" w:rsidRDefault="00300FB0">
      <w:pPr>
        <w:pStyle w:val="BodyText"/>
        <w:tabs>
          <w:tab w:val="left" w:pos="2541"/>
        </w:tabs>
        <w:spacing w:before="183" w:line="252" w:lineRule="auto"/>
        <w:ind w:left="117" w:right="1137"/>
      </w:pPr>
      <w:r>
        <w:rPr>
          <w:w w:val="105"/>
        </w:rPr>
        <w:t>Total</w:t>
      </w:r>
      <w:r>
        <w:rPr>
          <w:spacing w:val="-5"/>
          <w:w w:val="105"/>
        </w:rPr>
        <w:t xml:space="preserve"> </w:t>
      </w:r>
      <w:r>
        <w:rPr>
          <w:w w:val="105"/>
        </w:rPr>
        <w:t>Yearly</w:t>
      </w:r>
      <w:r>
        <w:rPr>
          <w:spacing w:val="-5"/>
          <w:w w:val="105"/>
        </w:rPr>
        <w:t xml:space="preserve"> </w:t>
      </w:r>
      <w:r>
        <w:rPr>
          <w:w w:val="105"/>
        </w:rPr>
        <w:t>Family</w:t>
      </w:r>
      <w:r>
        <w:rPr>
          <w:spacing w:val="-5"/>
          <w:w w:val="105"/>
        </w:rPr>
        <w:t xml:space="preserve"> </w:t>
      </w:r>
      <w:r>
        <w:rPr>
          <w:w w:val="105"/>
        </w:rPr>
        <w:t>Income:</w:t>
      </w:r>
      <w:r>
        <w:rPr>
          <w:spacing w:val="-5"/>
          <w:w w:val="105"/>
        </w:rPr>
        <w:t xml:space="preserve"> </w:t>
      </w:r>
      <w:r>
        <w:rPr>
          <w:w w:val="105"/>
        </w:rPr>
        <w:t>Father</w:t>
      </w:r>
      <w:r>
        <w:rPr>
          <w:spacing w:val="-5"/>
          <w:w w:val="105"/>
        </w:rPr>
        <w:t xml:space="preserve"> </w:t>
      </w:r>
      <w:r>
        <w:rPr>
          <w:w w:val="105"/>
        </w:rPr>
        <w:t>______________</w:t>
      </w:r>
      <w:r>
        <w:rPr>
          <w:spacing w:val="-5"/>
          <w:w w:val="105"/>
        </w:rPr>
        <w:t xml:space="preserve"> </w:t>
      </w:r>
      <w:r>
        <w:rPr>
          <w:w w:val="105"/>
        </w:rPr>
        <w:t>Mother</w:t>
      </w:r>
      <w:r>
        <w:rPr>
          <w:spacing w:val="-5"/>
          <w:w w:val="105"/>
        </w:rPr>
        <w:t xml:space="preserve"> </w:t>
      </w:r>
      <w:r>
        <w:rPr>
          <w:w w:val="105"/>
        </w:rPr>
        <w:t>_______________</w:t>
      </w:r>
      <w:r>
        <w:rPr>
          <w:spacing w:val="-5"/>
          <w:w w:val="105"/>
        </w:rPr>
        <w:t xml:space="preserve"> </w:t>
      </w:r>
      <w:r>
        <w:rPr>
          <w:w w:val="105"/>
        </w:rPr>
        <w:t>Other</w:t>
      </w:r>
      <w:r>
        <w:rPr>
          <w:spacing w:val="-5"/>
          <w:w w:val="105"/>
        </w:rPr>
        <w:t xml:space="preserve"> </w:t>
      </w:r>
      <w:r>
        <w:rPr>
          <w:w w:val="105"/>
        </w:rPr>
        <w:t>__________ TOTAL</w:t>
      </w:r>
      <w:r>
        <w:rPr>
          <w:spacing w:val="3"/>
        </w:rPr>
        <w:t xml:space="preserve"> </w:t>
      </w:r>
      <w:r>
        <w:rPr>
          <w:w w:val="102"/>
          <w:u w:val="single"/>
        </w:rPr>
        <w:t xml:space="preserve"> </w:t>
      </w:r>
      <w:r>
        <w:rPr>
          <w:u w:val="single"/>
        </w:rPr>
        <w:tab/>
      </w:r>
    </w:p>
    <w:p w:rsidR="008A5973" w:rsidRDefault="008A5973">
      <w:pPr>
        <w:pStyle w:val="BodyText"/>
        <w:spacing w:before="4"/>
        <w:rPr>
          <w:sz w:val="13"/>
        </w:rPr>
      </w:pPr>
    </w:p>
    <w:p w:rsidR="008A5973" w:rsidRDefault="00300FB0">
      <w:pPr>
        <w:pStyle w:val="BodyText"/>
        <w:spacing w:before="97" w:line="252" w:lineRule="auto"/>
        <w:ind w:left="117"/>
      </w:pPr>
      <w:r>
        <w:rPr>
          <w:w w:val="105"/>
        </w:rPr>
        <w:t>On a separate sheet, please discuss how you will fund your education if you do not receive scholarships and/or grants.</w:t>
      </w:r>
    </w:p>
    <w:p w:rsidR="008A5973" w:rsidRDefault="008A5973">
      <w:pPr>
        <w:spacing w:line="252" w:lineRule="auto"/>
        <w:sectPr w:rsidR="008A5973">
          <w:pgSz w:w="12240" w:h="15840"/>
          <w:pgMar w:top="1380" w:right="1040" w:bottom="280" w:left="1040" w:header="720" w:footer="720" w:gutter="0"/>
          <w:cols w:space="720"/>
        </w:sectPr>
      </w:pPr>
    </w:p>
    <w:p w:rsidR="008A5973" w:rsidRDefault="00300FB0">
      <w:pPr>
        <w:pStyle w:val="BodyText"/>
        <w:spacing w:before="70"/>
        <w:ind w:left="5738"/>
      </w:pPr>
      <w:r>
        <w:rPr>
          <w:w w:val="105"/>
        </w:rPr>
        <w:t>GMBC, Inc. Congress Scholarship Program, p. 4</w:t>
      </w:r>
    </w:p>
    <w:p w:rsidR="008A5973" w:rsidRDefault="008A5973">
      <w:pPr>
        <w:pStyle w:val="BodyText"/>
        <w:spacing w:before="4"/>
        <w:rPr>
          <w:sz w:val="14"/>
        </w:rPr>
      </w:pPr>
    </w:p>
    <w:p w:rsidR="008A5973" w:rsidRDefault="00300FB0">
      <w:pPr>
        <w:pStyle w:val="BodyText"/>
        <w:spacing w:before="97"/>
        <w:ind w:left="117"/>
      </w:pPr>
      <w:r>
        <w:rPr>
          <w:w w:val="105"/>
        </w:rPr>
        <w:t>Church/Denominational Participation</w:t>
      </w:r>
    </w:p>
    <w:p w:rsidR="008A5973" w:rsidRDefault="008A5973">
      <w:pPr>
        <w:pStyle w:val="BodyText"/>
        <w:spacing w:before="3"/>
        <w:rPr>
          <w:sz w:val="23"/>
        </w:rPr>
      </w:pPr>
    </w:p>
    <w:p w:rsidR="008A5973" w:rsidRDefault="00300FB0">
      <w:pPr>
        <w:pStyle w:val="BodyText"/>
        <w:spacing w:line="252" w:lineRule="auto"/>
        <w:ind w:left="117" w:right="158"/>
      </w:pPr>
      <w:r>
        <w:rPr>
          <w:w w:val="105"/>
        </w:rPr>
        <w:t>On a separate sheet of paper, list the various types of church and church-related ministries and activities in which you are involved, including name of the ministry or activity, years of participation, and office(s) held.</w:t>
      </w:r>
    </w:p>
    <w:p w:rsidR="008A5973" w:rsidRDefault="008A5973">
      <w:pPr>
        <w:pStyle w:val="BodyText"/>
        <w:spacing w:before="9"/>
      </w:pPr>
    </w:p>
    <w:p w:rsidR="008A5973" w:rsidRDefault="00300FB0">
      <w:pPr>
        <w:pStyle w:val="BodyText"/>
        <w:spacing w:line="252" w:lineRule="auto"/>
        <w:ind w:left="117"/>
      </w:pPr>
      <w:r>
        <w:rPr>
          <w:w w:val="105"/>
        </w:rPr>
        <w:t>In the space provided below, list any activities not previously mentioned (i.e. part-time employment, volunteer work and number of hours per week engaged in the endeavor, etc.) Use an additional sheet if necessary.</w:t>
      </w:r>
    </w:p>
    <w:p w:rsidR="008A5973" w:rsidRDefault="008A5973">
      <w:pPr>
        <w:pStyle w:val="BodyText"/>
        <w:rPr>
          <w:sz w:val="24"/>
        </w:rPr>
      </w:pPr>
    </w:p>
    <w:p w:rsidR="008A5973" w:rsidRDefault="00300FB0">
      <w:pPr>
        <w:pStyle w:val="BodyText"/>
        <w:spacing w:line="249" w:lineRule="auto"/>
        <w:ind w:left="117"/>
      </w:pPr>
      <w:r>
        <w:rPr>
          <w:w w:val="105"/>
        </w:rPr>
        <w:t>On the sheet provided, write an essay, not exceeding 300 words. Tell us something about your life experiences, your future goals, and any other information that may be helpful to the Scholarship Committee in assessing your application.</w:t>
      </w:r>
    </w:p>
    <w:p w:rsidR="008A5973" w:rsidRDefault="008A5973">
      <w:pPr>
        <w:pStyle w:val="BodyText"/>
        <w:rPr>
          <w:sz w:val="22"/>
        </w:rPr>
      </w:pPr>
    </w:p>
    <w:p w:rsidR="008A5973" w:rsidRDefault="00300FB0">
      <w:pPr>
        <w:pStyle w:val="BodyText"/>
        <w:spacing w:line="252" w:lineRule="auto"/>
        <w:ind w:left="117" w:hanging="1"/>
      </w:pPr>
      <w:r>
        <w:rPr>
          <w:w w:val="105"/>
        </w:rPr>
        <w:t>I agree to accept the decision of the GMBC, Inc. Congress of Christian Education Scholarship Committee in regards to this scholarship application.</w:t>
      </w:r>
    </w:p>
    <w:p w:rsidR="008A5973" w:rsidRDefault="008A5973">
      <w:pPr>
        <w:pStyle w:val="BodyText"/>
        <w:spacing w:before="2"/>
        <w:rPr>
          <w:sz w:val="22"/>
        </w:rPr>
      </w:pPr>
    </w:p>
    <w:p w:rsidR="008A5973" w:rsidRDefault="00300FB0">
      <w:pPr>
        <w:pStyle w:val="BodyText"/>
        <w:ind w:left="117"/>
      </w:pPr>
      <w:r>
        <w:rPr>
          <w:w w:val="105"/>
        </w:rPr>
        <w:t>Type Name</w:t>
      </w:r>
    </w:p>
    <w:p w:rsidR="008A5973" w:rsidRDefault="00300FB0">
      <w:pPr>
        <w:pStyle w:val="BodyText"/>
        <w:spacing w:before="7" w:line="506" w:lineRule="auto"/>
        <w:ind w:left="117" w:hanging="1"/>
      </w:pPr>
      <w:r>
        <w:t xml:space="preserve">__________________________________________________________________________________________ </w:t>
      </w:r>
      <w:r>
        <w:rPr>
          <w:w w:val="105"/>
        </w:rPr>
        <w:t>Signature _____________________________________________________</w:t>
      </w:r>
    </w:p>
    <w:p w:rsidR="008A5973" w:rsidRDefault="00300FB0">
      <w:pPr>
        <w:pStyle w:val="BodyText"/>
        <w:spacing w:before="3"/>
        <w:ind w:left="117"/>
      </w:pPr>
      <w:r>
        <w:rPr>
          <w:w w:val="105"/>
        </w:rPr>
        <w:t>Date Submitted _______________________________</w:t>
      </w:r>
    </w:p>
    <w:p w:rsidR="008A5973" w:rsidRDefault="008A5973">
      <w:pPr>
        <w:sectPr w:rsidR="008A5973">
          <w:pgSz w:w="12240" w:h="15840"/>
          <w:pgMar w:top="1380" w:right="1040" w:bottom="280" w:left="1040" w:header="720" w:footer="720" w:gutter="0"/>
          <w:cols w:space="720"/>
        </w:sectPr>
      </w:pPr>
    </w:p>
    <w:p w:rsidR="008A5973" w:rsidRDefault="00300FB0">
      <w:pPr>
        <w:pStyle w:val="BodyText"/>
        <w:spacing w:before="70"/>
        <w:ind w:left="5738"/>
      </w:pPr>
      <w:r>
        <w:rPr>
          <w:w w:val="105"/>
        </w:rPr>
        <w:t>GMBC, Inc. Congress Scholarship Program, p. 5</w:t>
      </w:r>
    </w:p>
    <w:p w:rsidR="008A5973" w:rsidRDefault="008A5973">
      <w:pPr>
        <w:pStyle w:val="BodyText"/>
        <w:spacing w:before="4"/>
        <w:rPr>
          <w:sz w:val="14"/>
        </w:rPr>
      </w:pPr>
    </w:p>
    <w:p w:rsidR="008A5973" w:rsidRDefault="00300FB0">
      <w:pPr>
        <w:pStyle w:val="BodyText"/>
        <w:spacing w:before="97"/>
        <w:ind w:left="117"/>
      </w:pPr>
      <w:r>
        <w:rPr>
          <w:w w:val="105"/>
        </w:rPr>
        <w:t>Essay Sheet (Must be typed or computer scanned.)</w:t>
      </w:r>
    </w:p>
    <w:p w:rsidR="008A5973" w:rsidRDefault="008A5973">
      <w:pPr>
        <w:pStyle w:val="BodyText"/>
        <w:spacing w:before="3"/>
        <w:rPr>
          <w:sz w:val="23"/>
        </w:rPr>
      </w:pPr>
    </w:p>
    <w:p w:rsidR="008A5973" w:rsidRDefault="00300FB0">
      <w:pPr>
        <w:pStyle w:val="BodyText"/>
        <w:spacing w:line="249" w:lineRule="auto"/>
        <w:ind w:left="117" w:right="158"/>
      </w:pPr>
      <w:r>
        <w:rPr>
          <w:w w:val="105"/>
        </w:rPr>
        <w:t>Write an essay of three hundred (300) words or less. Tell us something about your life experiences, your future goals, and any other information that may be helpful to the Scholarship Committee in assessing your application.</w:t>
      </w:r>
    </w:p>
    <w:p w:rsidR="008A5973" w:rsidRDefault="008A5973">
      <w:pPr>
        <w:pStyle w:val="BodyText"/>
        <w:rPr>
          <w:sz w:val="24"/>
        </w:rPr>
      </w:pPr>
    </w:p>
    <w:p w:rsidR="008A5973" w:rsidRDefault="008A5973">
      <w:pPr>
        <w:pStyle w:val="BodyText"/>
        <w:rPr>
          <w:sz w:val="24"/>
        </w:rPr>
      </w:pPr>
    </w:p>
    <w:p w:rsidR="008A5973" w:rsidRDefault="008A5973">
      <w:pPr>
        <w:pStyle w:val="BodyText"/>
        <w:rPr>
          <w:sz w:val="24"/>
        </w:rPr>
      </w:pPr>
    </w:p>
    <w:p w:rsidR="008A5973" w:rsidRDefault="008A5973">
      <w:pPr>
        <w:pStyle w:val="BodyText"/>
        <w:rPr>
          <w:sz w:val="24"/>
        </w:rPr>
      </w:pPr>
    </w:p>
    <w:p w:rsidR="008A5973" w:rsidRDefault="008A5973">
      <w:pPr>
        <w:pStyle w:val="BodyText"/>
        <w:rPr>
          <w:sz w:val="24"/>
        </w:rPr>
      </w:pPr>
    </w:p>
    <w:p w:rsidR="008A5973" w:rsidRDefault="00300FB0" w:rsidP="00B46038">
      <w:pPr>
        <w:pStyle w:val="Heading3"/>
        <w:spacing w:before="138" w:line="252" w:lineRule="auto"/>
        <w:ind w:left="3341" w:right="1018" w:hanging="2171"/>
        <w:jc w:val="left"/>
        <w:sectPr w:rsidR="008A5973">
          <w:pgSz w:w="12240" w:h="15840"/>
          <w:pgMar w:top="1380" w:right="1040" w:bottom="280" w:left="1040" w:header="720" w:footer="720" w:gutter="0"/>
          <w:cols w:space="720"/>
        </w:sectPr>
      </w:pPr>
      <w:r>
        <w:rPr>
          <w:w w:val="105"/>
        </w:rPr>
        <w:t>Completed scholarship applications must be received by the</w:t>
      </w:r>
      <w:r w:rsidR="00B46038">
        <w:rPr>
          <w:w w:val="105"/>
        </w:rPr>
        <w:t xml:space="preserve"> Regional Vice</w:t>
      </w:r>
      <w:r>
        <w:rPr>
          <w:w w:val="105"/>
        </w:rPr>
        <w:t xml:space="preserve"> President no later than June 2</w:t>
      </w:r>
      <w:r w:rsidR="00B46038">
        <w:rPr>
          <w:w w:val="105"/>
        </w:rPr>
        <w:t>8</w:t>
      </w:r>
      <w:r>
        <w:rPr>
          <w:w w:val="105"/>
        </w:rPr>
        <w:t>, 201</w:t>
      </w:r>
      <w:r w:rsidR="00B46038">
        <w:rPr>
          <w:w w:val="105"/>
        </w:rPr>
        <w:t>9</w:t>
      </w:r>
    </w:p>
    <w:p w:rsidR="008A5973" w:rsidRDefault="00300FB0">
      <w:pPr>
        <w:spacing w:before="70" w:line="501" w:lineRule="auto"/>
        <w:ind w:left="1756" w:right="1708"/>
        <w:jc w:val="center"/>
        <w:rPr>
          <w:b/>
          <w:sz w:val="21"/>
        </w:rPr>
      </w:pPr>
      <w:r>
        <w:rPr>
          <w:b/>
          <w:w w:val="105"/>
          <w:sz w:val="21"/>
        </w:rPr>
        <w:t>GMBC, Inc. Congress of Christian Education Scholarship Application Letter of Recommendation</w:t>
      </w:r>
    </w:p>
    <w:p w:rsidR="008A5973" w:rsidRDefault="00300FB0">
      <w:pPr>
        <w:pStyle w:val="BodyText"/>
        <w:spacing w:before="13" w:line="501" w:lineRule="auto"/>
        <w:ind w:left="117" w:right="3685" w:hanging="1"/>
      </w:pPr>
      <w:r>
        <w:rPr>
          <w:w w:val="105"/>
        </w:rPr>
        <w:t>Applicant _________________________________________ Reference ______________________________________________</w:t>
      </w:r>
    </w:p>
    <w:p w:rsidR="008A5973" w:rsidRDefault="00300FB0">
      <w:pPr>
        <w:pStyle w:val="BodyText"/>
        <w:spacing w:before="13" w:line="252" w:lineRule="auto"/>
        <w:ind w:left="117" w:right="91"/>
      </w:pPr>
      <w:r>
        <w:rPr>
          <w:w w:val="105"/>
        </w:rPr>
        <w:t>This applicant has applied for a scholarship from the General Missionary Baptist Convention of Georgia, Inc., Congress of Christian Education’s Scholarship Program. Based on your knowledge of the applicant, please provide statements about the character of the applicant, as well as your impression of his/her ability to succeed in a college, vocational, or seminary program.</w:t>
      </w:r>
    </w:p>
    <w:p w:rsidR="008A5973" w:rsidRDefault="008A5973">
      <w:pPr>
        <w:pStyle w:val="BodyText"/>
        <w:spacing w:before="8"/>
      </w:pPr>
    </w:p>
    <w:p w:rsidR="008A5973" w:rsidRDefault="00300FB0">
      <w:pPr>
        <w:pStyle w:val="BodyText"/>
        <w:spacing w:line="504" w:lineRule="auto"/>
        <w:ind w:left="117" w:right="1868" w:hanging="1"/>
      </w:pPr>
      <w:r>
        <w:rPr>
          <w:w w:val="105"/>
        </w:rPr>
        <w:t>Please return the letter to the applicant. The letter must accompany the application. Signature of Preparer _____________________________________________________ Date _____________________________</w:t>
      </w:r>
    </w:p>
    <w:p w:rsidR="008A5973" w:rsidRDefault="00300FB0">
      <w:pPr>
        <w:pStyle w:val="BodyText"/>
        <w:spacing w:before="6"/>
        <w:ind w:left="117"/>
      </w:pPr>
      <w:r>
        <w:rPr>
          <w:w w:val="105"/>
        </w:rPr>
        <w:t>Please give your full name, title and mailing address.</w:t>
      </w:r>
    </w:p>
    <w:p w:rsidR="008A5973" w:rsidRDefault="008A5973">
      <w:pPr>
        <w:pStyle w:val="BodyText"/>
        <w:spacing w:before="3"/>
        <w:rPr>
          <w:sz w:val="23"/>
        </w:rPr>
      </w:pPr>
    </w:p>
    <w:p w:rsidR="008A5973" w:rsidRDefault="00300FB0">
      <w:pPr>
        <w:pStyle w:val="BodyText"/>
        <w:ind w:left="117"/>
      </w:pPr>
      <w:r>
        <w:rPr>
          <w:w w:val="105"/>
        </w:rPr>
        <w:t>__________________________________________________________________________________________</w:t>
      </w:r>
    </w:p>
    <w:p w:rsidR="008A5973" w:rsidRDefault="008A5973">
      <w:pPr>
        <w:pStyle w:val="BodyText"/>
        <w:spacing w:before="9"/>
        <w:rPr>
          <w:sz w:val="22"/>
        </w:rPr>
      </w:pPr>
    </w:p>
    <w:p w:rsidR="008A5973" w:rsidRDefault="00300FB0">
      <w:pPr>
        <w:pStyle w:val="BodyText"/>
        <w:ind w:left="117"/>
      </w:pPr>
      <w:r>
        <w:rPr>
          <w:w w:val="105"/>
        </w:rPr>
        <w:t>__________________________________________________________________________________________</w:t>
      </w:r>
    </w:p>
    <w:p w:rsidR="008A5973" w:rsidRDefault="008A5973">
      <w:pPr>
        <w:pStyle w:val="BodyText"/>
        <w:spacing w:before="2"/>
        <w:rPr>
          <w:sz w:val="23"/>
        </w:rPr>
      </w:pPr>
    </w:p>
    <w:p w:rsidR="008A5973" w:rsidRDefault="00300FB0">
      <w:pPr>
        <w:pStyle w:val="BodyText"/>
        <w:ind w:left="117"/>
      </w:pPr>
      <w:r>
        <w:rPr>
          <w:w w:val="105"/>
        </w:rPr>
        <w:t>__________________________________________________________________________________________</w:t>
      </w:r>
    </w:p>
    <w:p w:rsidR="008A5973" w:rsidRDefault="008A5973">
      <w:pPr>
        <w:sectPr w:rsidR="008A5973">
          <w:pgSz w:w="12240" w:h="15840"/>
          <w:pgMar w:top="1380" w:right="1080" w:bottom="280" w:left="1040" w:header="720" w:footer="720" w:gutter="0"/>
          <w:cols w:space="720"/>
        </w:sectPr>
      </w:pPr>
    </w:p>
    <w:p w:rsidR="008A5973" w:rsidRDefault="00300FB0">
      <w:pPr>
        <w:pStyle w:val="Heading3"/>
        <w:spacing w:line="501" w:lineRule="auto"/>
      </w:pPr>
      <w:r>
        <w:rPr>
          <w:w w:val="105"/>
        </w:rPr>
        <w:t>GMBC, Inc. Congress of Christian Education Scholarship Application Letter of Recommendation</w:t>
      </w:r>
    </w:p>
    <w:p w:rsidR="008A5973" w:rsidRDefault="00300FB0">
      <w:pPr>
        <w:pStyle w:val="BodyText"/>
        <w:spacing w:before="13" w:line="501" w:lineRule="auto"/>
        <w:ind w:left="116" w:right="3705"/>
      </w:pPr>
      <w:r>
        <w:rPr>
          <w:w w:val="105"/>
        </w:rPr>
        <w:t>Applicant _________________________________________ Reference ______________________________________________</w:t>
      </w:r>
    </w:p>
    <w:p w:rsidR="008A5973" w:rsidRDefault="00300FB0">
      <w:pPr>
        <w:pStyle w:val="BodyText"/>
        <w:spacing w:before="13" w:line="252" w:lineRule="auto"/>
        <w:ind w:left="116" w:right="72"/>
      </w:pPr>
      <w:r>
        <w:rPr>
          <w:w w:val="105"/>
        </w:rPr>
        <w:t>This applicant has applied for a scholarship from the General Missionary Baptist Convention of Georgia, Inc., Congress of Christian Education’s Scholarship Program. Based on your knowledge of the applicant, please provide statements about the character of the applicant as well as your impression of his/her ability to succeed in a college, vocational, or seminary program.</w:t>
      </w:r>
    </w:p>
    <w:p w:rsidR="008A5973" w:rsidRDefault="008A5973">
      <w:pPr>
        <w:pStyle w:val="BodyText"/>
        <w:spacing w:before="8"/>
      </w:pPr>
    </w:p>
    <w:p w:rsidR="008A5973" w:rsidRDefault="00300FB0">
      <w:pPr>
        <w:pStyle w:val="BodyText"/>
        <w:spacing w:line="504" w:lineRule="auto"/>
        <w:ind w:left="117" w:right="1888" w:hanging="1"/>
      </w:pPr>
      <w:r>
        <w:rPr>
          <w:w w:val="105"/>
        </w:rPr>
        <w:t>Please return the letter to the applicant. The letter must accompany the application. Signature of Preparer _____________________________________________________ Date _____________________________</w:t>
      </w:r>
    </w:p>
    <w:p w:rsidR="008A5973" w:rsidRDefault="00300FB0">
      <w:pPr>
        <w:pStyle w:val="BodyText"/>
        <w:spacing w:before="6"/>
        <w:ind w:left="117"/>
      </w:pPr>
      <w:r>
        <w:rPr>
          <w:w w:val="105"/>
        </w:rPr>
        <w:t>Please give your full name, title and mailing address.</w:t>
      </w:r>
    </w:p>
    <w:p w:rsidR="008A5973" w:rsidRDefault="008A5973">
      <w:pPr>
        <w:pStyle w:val="BodyText"/>
        <w:spacing w:before="3"/>
        <w:rPr>
          <w:sz w:val="23"/>
        </w:rPr>
      </w:pPr>
    </w:p>
    <w:p w:rsidR="008A5973" w:rsidRDefault="00300FB0">
      <w:pPr>
        <w:pStyle w:val="BodyText"/>
        <w:ind w:left="117"/>
      </w:pPr>
      <w:r>
        <w:rPr>
          <w:w w:val="105"/>
        </w:rPr>
        <w:t>__________________________________________________________________________________________</w:t>
      </w:r>
    </w:p>
    <w:p w:rsidR="008A5973" w:rsidRDefault="008A5973">
      <w:pPr>
        <w:pStyle w:val="BodyText"/>
        <w:spacing w:before="9"/>
        <w:rPr>
          <w:sz w:val="22"/>
        </w:rPr>
      </w:pPr>
    </w:p>
    <w:p w:rsidR="008A5973" w:rsidRDefault="00300FB0">
      <w:pPr>
        <w:pStyle w:val="BodyText"/>
        <w:ind w:left="117"/>
      </w:pPr>
      <w:r>
        <w:rPr>
          <w:w w:val="105"/>
        </w:rPr>
        <w:t>__________________________________________________________________________________________</w:t>
      </w:r>
    </w:p>
    <w:p w:rsidR="008A5973" w:rsidRDefault="008A5973">
      <w:pPr>
        <w:pStyle w:val="BodyText"/>
        <w:spacing w:before="2"/>
        <w:rPr>
          <w:sz w:val="23"/>
        </w:rPr>
      </w:pPr>
    </w:p>
    <w:p w:rsidR="008A5973" w:rsidRDefault="00300FB0">
      <w:pPr>
        <w:pStyle w:val="BodyText"/>
        <w:ind w:left="117"/>
      </w:pPr>
      <w:r>
        <w:rPr>
          <w:w w:val="105"/>
        </w:rPr>
        <w:t>__________________________________________________________________________________________</w:t>
      </w:r>
    </w:p>
    <w:p w:rsidR="008A5973" w:rsidRDefault="008A5973">
      <w:pPr>
        <w:sectPr w:rsidR="008A5973">
          <w:pgSz w:w="12240" w:h="15840"/>
          <w:pgMar w:top="1380" w:right="1060" w:bottom="280" w:left="1040" w:header="720" w:footer="720" w:gutter="0"/>
          <w:cols w:space="720"/>
        </w:sectPr>
      </w:pPr>
    </w:p>
    <w:p w:rsidR="008A5973" w:rsidRDefault="008A5973">
      <w:pPr>
        <w:pStyle w:val="BodyText"/>
        <w:spacing w:before="5"/>
        <w:rPr>
          <w:sz w:val="9"/>
        </w:rPr>
      </w:pPr>
    </w:p>
    <w:p w:rsidR="008A5973" w:rsidRDefault="00300FB0">
      <w:pPr>
        <w:pStyle w:val="Heading3"/>
        <w:spacing w:before="96" w:line="501" w:lineRule="auto"/>
      </w:pPr>
      <w:r>
        <w:rPr>
          <w:w w:val="105"/>
        </w:rPr>
        <w:t>GMBC, Inc. Congress of Christian Education Scholarship Application Letter of Recommendation</w:t>
      </w:r>
    </w:p>
    <w:p w:rsidR="008A5973" w:rsidRDefault="00300FB0">
      <w:pPr>
        <w:pStyle w:val="BodyText"/>
        <w:spacing w:before="13" w:line="501" w:lineRule="auto"/>
        <w:ind w:left="116" w:right="3705"/>
      </w:pPr>
      <w:r>
        <w:rPr>
          <w:w w:val="105"/>
        </w:rPr>
        <w:t>Applicant _________________________________________ Reference ______________________________________________</w:t>
      </w:r>
    </w:p>
    <w:p w:rsidR="008A5973" w:rsidRDefault="00300FB0">
      <w:pPr>
        <w:pStyle w:val="BodyText"/>
        <w:spacing w:before="8" w:line="252" w:lineRule="auto"/>
        <w:ind w:left="116" w:right="72"/>
      </w:pPr>
      <w:r>
        <w:rPr>
          <w:w w:val="105"/>
        </w:rPr>
        <w:t>This applicant has applied for a scholarship from the General Missionary Baptist Convention of Georgia, Inc., Congress of Christian Education’s Scholarship Program. Based on your knowledge of the applicant, please provide statements about the character of the applicant as well as your impression of his/her ability to succeed in a college, vocational, or seminary program.</w:t>
      </w:r>
    </w:p>
    <w:p w:rsidR="008A5973" w:rsidRDefault="008A5973">
      <w:pPr>
        <w:pStyle w:val="BodyText"/>
        <w:spacing w:before="2"/>
        <w:rPr>
          <w:sz w:val="22"/>
        </w:rPr>
      </w:pPr>
    </w:p>
    <w:p w:rsidR="008A5973" w:rsidRDefault="00300FB0">
      <w:pPr>
        <w:pStyle w:val="BodyText"/>
        <w:spacing w:line="504" w:lineRule="auto"/>
        <w:ind w:left="117" w:right="1888" w:hanging="1"/>
      </w:pPr>
      <w:r>
        <w:rPr>
          <w:w w:val="105"/>
        </w:rPr>
        <w:t>Please return the letter to the applicant. The letter must accompany the application. Signature of Preparer _____________________________________________________ Date _____________________________</w:t>
      </w:r>
    </w:p>
    <w:p w:rsidR="008A5973" w:rsidRDefault="00300FB0">
      <w:pPr>
        <w:pStyle w:val="BodyText"/>
        <w:spacing w:before="6"/>
        <w:ind w:left="117"/>
      </w:pPr>
      <w:r>
        <w:rPr>
          <w:w w:val="105"/>
        </w:rPr>
        <w:t>Please give your full name, title and mailing address.</w:t>
      </w:r>
    </w:p>
    <w:p w:rsidR="008A5973" w:rsidRDefault="008A5973">
      <w:pPr>
        <w:pStyle w:val="BodyText"/>
        <w:spacing w:before="9"/>
        <w:rPr>
          <w:sz w:val="22"/>
        </w:rPr>
      </w:pPr>
    </w:p>
    <w:p w:rsidR="008A5973" w:rsidRDefault="00300FB0">
      <w:pPr>
        <w:pStyle w:val="BodyText"/>
        <w:ind w:left="117"/>
      </w:pPr>
      <w:r>
        <w:rPr>
          <w:w w:val="105"/>
        </w:rPr>
        <w:t>__________________________________________________________________________________________</w:t>
      </w:r>
    </w:p>
    <w:p w:rsidR="008A5973" w:rsidRDefault="008A5973">
      <w:pPr>
        <w:pStyle w:val="BodyText"/>
        <w:spacing w:before="2"/>
        <w:rPr>
          <w:sz w:val="23"/>
        </w:rPr>
      </w:pPr>
    </w:p>
    <w:p w:rsidR="008A5973" w:rsidRDefault="00300FB0">
      <w:pPr>
        <w:pStyle w:val="BodyText"/>
        <w:spacing w:before="1"/>
        <w:ind w:left="117"/>
      </w:pPr>
      <w:r>
        <w:rPr>
          <w:w w:val="105"/>
        </w:rPr>
        <w:t>__________________________________________________________________________________________</w:t>
      </w:r>
    </w:p>
    <w:p w:rsidR="008A5973" w:rsidRDefault="008A5973">
      <w:pPr>
        <w:pStyle w:val="BodyText"/>
        <w:spacing w:before="9"/>
        <w:rPr>
          <w:sz w:val="22"/>
        </w:rPr>
      </w:pPr>
    </w:p>
    <w:p w:rsidR="008A5973" w:rsidRDefault="00300FB0">
      <w:pPr>
        <w:pStyle w:val="BodyText"/>
        <w:ind w:left="117"/>
      </w:pPr>
      <w:r>
        <w:rPr>
          <w:w w:val="105"/>
        </w:rPr>
        <w:t>__________________________________________________________________________________________</w:t>
      </w:r>
    </w:p>
    <w:sectPr w:rsidR="008A5973">
      <w:pgSz w:w="12240" w:h="15840"/>
      <w:pgMar w:top="150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Bold">
    <w:altName w:val="Perpetua Titling MT"/>
    <w:panose1 w:val="02020802060505020804"/>
    <w:charset w:val="00"/>
    <w:family w:val="auto"/>
    <w:pitch w:val="default"/>
  </w:font>
  <w:font w:name="Perpetua Titling MT Light">
    <w:altName w:val="Perpetua Titling MT"/>
    <w:panose1 w:val="020205020605050208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1329"/>
    <w:multiLevelType w:val="hybridMultilevel"/>
    <w:tmpl w:val="7416F1A4"/>
    <w:lvl w:ilvl="0" w:tplc="C1DED72E">
      <w:start w:val="1"/>
      <w:numFmt w:val="upperLetter"/>
      <w:lvlText w:val="%1."/>
      <w:lvlJc w:val="left"/>
      <w:pPr>
        <w:ind w:left="116" w:hanging="534"/>
        <w:jc w:val="left"/>
      </w:pPr>
      <w:rPr>
        <w:rFonts w:ascii="Times New Roman" w:eastAsia="Times New Roman" w:hAnsi="Times New Roman" w:cs="Times New Roman" w:hint="default"/>
        <w:spacing w:val="-1"/>
        <w:w w:val="100"/>
        <w:sz w:val="24"/>
        <w:szCs w:val="24"/>
      </w:rPr>
    </w:lvl>
    <w:lvl w:ilvl="1" w:tplc="8E6E95CC">
      <w:numFmt w:val="bullet"/>
      <w:lvlText w:val="•"/>
      <w:lvlJc w:val="left"/>
      <w:pPr>
        <w:ind w:left="1122" w:hanging="534"/>
      </w:pPr>
      <w:rPr>
        <w:rFonts w:hint="default"/>
      </w:rPr>
    </w:lvl>
    <w:lvl w:ilvl="2" w:tplc="4AF6562A">
      <w:numFmt w:val="bullet"/>
      <w:lvlText w:val="•"/>
      <w:lvlJc w:val="left"/>
      <w:pPr>
        <w:ind w:left="2124" w:hanging="534"/>
      </w:pPr>
      <w:rPr>
        <w:rFonts w:hint="default"/>
      </w:rPr>
    </w:lvl>
    <w:lvl w:ilvl="3" w:tplc="051C6B1E">
      <w:numFmt w:val="bullet"/>
      <w:lvlText w:val="•"/>
      <w:lvlJc w:val="left"/>
      <w:pPr>
        <w:ind w:left="3126" w:hanging="534"/>
      </w:pPr>
      <w:rPr>
        <w:rFonts w:hint="default"/>
      </w:rPr>
    </w:lvl>
    <w:lvl w:ilvl="4" w:tplc="C830896A">
      <w:numFmt w:val="bullet"/>
      <w:lvlText w:val="•"/>
      <w:lvlJc w:val="left"/>
      <w:pPr>
        <w:ind w:left="4128" w:hanging="534"/>
      </w:pPr>
      <w:rPr>
        <w:rFonts w:hint="default"/>
      </w:rPr>
    </w:lvl>
    <w:lvl w:ilvl="5" w:tplc="2584AFBE">
      <w:numFmt w:val="bullet"/>
      <w:lvlText w:val="•"/>
      <w:lvlJc w:val="left"/>
      <w:pPr>
        <w:ind w:left="5130" w:hanging="534"/>
      </w:pPr>
      <w:rPr>
        <w:rFonts w:hint="default"/>
      </w:rPr>
    </w:lvl>
    <w:lvl w:ilvl="6" w:tplc="BC9E685A">
      <w:numFmt w:val="bullet"/>
      <w:lvlText w:val="•"/>
      <w:lvlJc w:val="left"/>
      <w:pPr>
        <w:ind w:left="6132" w:hanging="534"/>
      </w:pPr>
      <w:rPr>
        <w:rFonts w:hint="default"/>
      </w:rPr>
    </w:lvl>
    <w:lvl w:ilvl="7" w:tplc="B0C04862">
      <w:numFmt w:val="bullet"/>
      <w:lvlText w:val="•"/>
      <w:lvlJc w:val="left"/>
      <w:pPr>
        <w:ind w:left="7134" w:hanging="534"/>
      </w:pPr>
      <w:rPr>
        <w:rFonts w:hint="default"/>
      </w:rPr>
    </w:lvl>
    <w:lvl w:ilvl="8" w:tplc="4BA8FAC8">
      <w:numFmt w:val="bullet"/>
      <w:lvlText w:val="•"/>
      <w:lvlJc w:val="left"/>
      <w:pPr>
        <w:ind w:left="8136" w:hanging="534"/>
      </w:pPr>
      <w:rPr>
        <w:rFonts w:hint="default"/>
      </w:rPr>
    </w:lvl>
  </w:abstractNum>
  <w:abstractNum w:abstractNumId="1" w15:restartNumberingAfterBreak="0">
    <w:nsid w:val="2F65773D"/>
    <w:multiLevelType w:val="hybridMultilevel"/>
    <w:tmpl w:val="58449332"/>
    <w:lvl w:ilvl="0" w:tplc="5BA4F69A">
      <w:start w:val="1"/>
      <w:numFmt w:val="upperLetter"/>
      <w:lvlText w:val="%1."/>
      <w:lvlJc w:val="left"/>
      <w:pPr>
        <w:ind w:left="116" w:hanging="294"/>
        <w:jc w:val="left"/>
      </w:pPr>
      <w:rPr>
        <w:rFonts w:ascii="Times New Roman" w:eastAsia="Times New Roman" w:hAnsi="Times New Roman" w:cs="Times New Roman" w:hint="default"/>
        <w:spacing w:val="-1"/>
        <w:w w:val="100"/>
        <w:sz w:val="24"/>
        <w:szCs w:val="24"/>
      </w:rPr>
    </w:lvl>
    <w:lvl w:ilvl="1" w:tplc="FD72B188">
      <w:numFmt w:val="bullet"/>
      <w:lvlText w:val="•"/>
      <w:lvlJc w:val="left"/>
      <w:pPr>
        <w:ind w:left="1122" w:hanging="294"/>
      </w:pPr>
      <w:rPr>
        <w:rFonts w:hint="default"/>
      </w:rPr>
    </w:lvl>
    <w:lvl w:ilvl="2" w:tplc="36A6E55E">
      <w:numFmt w:val="bullet"/>
      <w:lvlText w:val="•"/>
      <w:lvlJc w:val="left"/>
      <w:pPr>
        <w:ind w:left="2124" w:hanging="294"/>
      </w:pPr>
      <w:rPr>
        <w:rFonts w:hint="default"/>
      </w:rPr>
    </w:lvl>
    <w:lvl w:ilvl="3" w:tplc="D5360A82">
      <w:numFmt w:val="bullet"/>
      <w:lvlText w:val="•"/>
      <w:lvlJc w:val="left"/>
      <w:pPr>
        <w:ind w:left="3126" w:hanging="294"/>
      </w:pPr>
      <w:rPr>
        <w:rFonts w:hint="default"/>
      </w:rPr>
    </w:lvl>
    <w:lvl w:ilvl="4" w:tplc="58786564">
      <w:numFmt w:val="bullet"/>
      <w:lvlText w:val="•"/>
      <w:lvlJc w:val="left"/>
      <w:pPr>
        <w:ind w:left="4128" w:hanging="294"/>
      </w:pPr>
      <w:rPr>
        <w:rFonts w:hint="default"/>
      </w:rPr>
    </w:lvl>
    <w:lvl w:ilvl="5" w:tplc="3EB89A0C">
      <w:numFmt w:val="bullet"/>
      <w:lvlText w:val="•"/>
      <w:lvlJc w:val="left"/>
      <w:pPr>
        <w:ind w:left="5130" w:hanging="294"/>
      </w:pPr>
      <w:rPr>
        <w:rFonts w:hint="default"/>
      </w:rPr>
    </w:lvl>
    <w:lvl w:ilvl="6" w:tplc="447C97AC">
      <w:numFmt w:val="bullet"/>
      <w:lvlText w:val="•"/>
      <w:lvlJc w:val="left"/>
      <w:pPr>
        <w:ind w:left="6132" w:hanging="294"/>
      </w:pPr>
      <w:rPr>
        <w:rFonts w:hint="default"/>
      </w:rPr>
    </w:lvl>
    <w:lvl w:ilvl="7" w:tplc="1632DCD8">
      <w:numFmt w:val="bullet"/>
      <w:lvlText w:val="•"/>
      <w:lvlJc w:val="left"/>
      <w:pPr>
        <w:ind w:left="7134" w:hanging="294"/>
      </w:pPr>
      <w:rPr>
        <w:rFonts w:hint="default"/>
      </w:rPr>
    </w:lvl>
    <w:lvl w:ilvl="8" w:tplc="EC3C643A">
      <w:numFmt w:val="bullet"/>
      <w:lvlText w:val="•"/>
      <w:lvlJc w:val="left"/>
      <w:pPr>
        <w:ind w:left="8136" w:hanging="294"/>
      </w:pPr>
      <w:rPr>
        <w:rFonts w:hint="default"/>
      </w:rPr>
    </w:lvl>
  </w:abstractNum>
  <w:abstractNum w:abstractNumId="2" w15:restartNumberingAfterBreak="0">
    <w:nsid w:val="37A62153"/>
    <w:multiLevelType w:val="hybridMultilevel"/>
    <w:tmpl w:val="63F056F0"/>
    <w:lvl w:ilvl="0" w:tplc="C2167B42">
      <w:start w:val="1"/>
      <w:numFmt w:val="upperLetter"/>
      <w:lvlText w:val="%1."/>
      <w:lvlJc w:val="left"/>
      <w:pPr>
        <w:ind w:left="117" w:hanging="294"/>
        <w:jc w:val="left"/>
      </w:pPr>
      <w:rPr>
        <w:rFonts w:ascii="Times New Roman" w:eastAsia="Times New Roman" w:hAnsi="Times New Roman" w:cs="Times New Roman" w:hint="default"/>
        <w:spacing w:val="-1"/>
        <w:w w:val="100"/>
        <w:sz w:val="24"/>
        <w:szCs w:val="24"/>
      </w:rPr>
    </w:lvl>
    <w:lvl w:ilvl="1" w:tplc="FE5499F4">
      <w:start w:val="1"/>
      <w:numFmt w:val="decimal"/>
      <w:lvlText w:val="%2."/>
      <w:lvlJc w:val="left"/>
      <w:pPr>
        <w:ind w:left="837" w:hanging="240"/>
        <w:jc w:val="left"/>
      </w:pPr>
      <w:rPr>
        <w:rFonts w:ascii="Times New Roman" w:eastAsia="Times New Roman" w:hAnsi="Times New Roman" w:cs="Times New Roman" w:hint="default"/>
        <w:spacing w:val="-1"/>
        <w:w w:val="100"/>
        <w:sz w:val="24"/>
        <w:szCs w:val="24"/>
      </w:rPr>
    </w:lvl>
    <w:lvl w:ilvl="2" w:tplc="903CDB5C">
      <w:numFmt w:val="bullet"/>
      <w:lvlText w:val="•"/>
      <w:lvlJc w:val="left"/>
      <w:pPr>
        <w:ind w:left="1875" w:hanging="240"/>
      </w:pPr>
      <w:rPr>
        <w:rFonts w:hint="default"/>
      </w:rPr>
    </w:lvl>
    <w:lvl w:ilvl="3" w:tplc="D6145BBE">
      <w:numFmt w:val="bullet"/>
      <w:lvlText w:val="•"/>
      <w:lvlJc w:val="left"/>
      <w:pPr>
        <w:ind w:left="2911" w:hanging="240"/>
      </w:pPr>
      <w:rPr>
        <w:rFonts w:hint="default"/>
      </w:rPr>
    </w:lvl>
    <w:lvl w:ilvl="4" w:tplc="012E8F62">
      <w:numFmt w:val="bullet"/>
      <w:lvlText w:val="•"/>
      <w:lvlJc w:val="left"/>
      <w:pPr>
        <w:ind w:left="3946" w:hanging="240"/>
      </w:pPr>
      <w:rPr>
        <w:rFonts w:hint="default"/>
      </w:rPr>
    </w:lvl>
    <w:lvl w:ilvl="5" w:tplc="1B0CF17C">
      <w:numFmt w:val="bullet"/>
      <w:lvlText w:val="•"/>
      <w:lvlJc w:val="left"/>
      <w:pPr>
        <w:ind w:left="4982" w:hanging="240"/>
      </w:pPr>
      <w:rPr>
        <w:rFonts w:hint="default"/>
      </w:rPr>
    </w:lvl>
    <w:lvl w:ilvl="6" w:tplc="CDE68EEC">
      <w:numFmt w:val="bullet"/>
      <w:lvlText w:val="•"/>
      <w:lvlJc w:val="left"/>
      <w:pPr>
        <w:ind w:left="6017" w:hanging="240"/>
      </w:pPr>
      <w:rPr>
        <w:rFonts w:hint="default"/>
      </w:rPr>
    </w:lvl>
    <w:lvl w:ilvl="7" w:tplc="72047B30">
      <w:numFmt w:val="bullet"/>
      <w:lvlText w:val="•"/>
      <w:lvlJc w:val="left"/>
      <w:pPr>
        <w:ind w:left="7053" w:hanging="240"/>
      </w:pPr>
      <w:rPr>
        <w:rFonts w:hint="default"/>
      </w:rPr>
    </w:lvl>
    <w:lvl w:ilvl="8" w:tplc="798C766E">
      <w:numFmt w:val="bullet"/>
      <w:lvlText w:val="•"/>
      <w:lvlJc w:val="left"/>
      <w:pPr>
        <w:ind w:left="8088" w:hanging="2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73"/>
    <w:rsid w:val="00117BA3"/>
    <w:rsid w:val="00300FB0"/>
    <w:rsid w:val="003B2E15"/>
    <w:rsid w:val="00611A9D"/>
    <w:rsid w:val="0077091A"/>
    <w:rsid w:val="008A5973"/>
    <w:rsid w:val="0092111D"/>
    <w:rsid w:val="00B46038"/>
    <w:rsid w:val="00CC2BD0"/>
    <w:rsid w:val="00E728F0"/>
    <w:rsid w:val="00F2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3256E-6499-4356-87A7-5D6D3198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7" w:right="225"/>
      <w:jc w:val="center"/>
      <w:outlineLvl w:val="0"/>
    </w:pPr>
    <w:rPr>
      <w:b/>
      <w:bCs/>
      <w:sz w:val="28"/>
      <w:szCs w:val="28"/>
    </w:rPr>
  </w:style>
  <w:style w:type="paragraph" w:styleId="Heading2">
    <w:name w:val="heading 2"/>
    <w:basedOn w:val="Normal"/>
    <w:uiPriority w:val="1"/>
    <w:qFormat/>
    <w:pPr>
      <w:ind w:left="1756" w:right="1725"/>
      <w:jc w:val="center"/>
      <w:outlineLvl w:val="1"/>
    </w:pPr>
    <w:rPr>
      <w:b/>
      <w:bCs/>
      <w:sz w:val="24"/>
      <w:szCs w:val="24"/>
    </w:rPr>
  </w:style>
  <w:style w:type="paragraph" w:styleId="Heading3">
    <w:name w:val="heading 3"/>
    <w:basedOn w:val="Normal"/>
    <w:uiPriority w:val="1"/>
    <w:qFormat/>
    <w:pPr>
      <w:spacing w:before="70"/>
      <w:ind w:left="1756" w:right="1728"/>
      <w:jc w:val="center"/>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2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bcof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9537C1C1</Template>
  <TotalTime>0</TotalTime>
  <Pages>11</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Brenda Eason</cp:lastModifiedBy>
  <cp:revision>2</cp:revision>
  <cp:lastPrinted>2019-04-12T16:29:00Z</cp:lastPrinted>
  <dcterms:created xsi:type="dcterms:W3CDTF">2019-04-12T16:29:00Z</dcterms:created>
  <dcterms:modified xsi:type="dcterms:W3CDTF">2019-04-12T16:29:00Z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Acrobat 11.0.0</vt:lpwstr>
  </property>
  <property fmtid="{D5CDD505-2E9C-101B-9397-08002B2CF9AE}" pid="4" name="LastSaved">
    <vt:filetime>2017-05-03T00:00:00Z</vt:filetime>
  </property>
</Properties>
</file>